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1081"/>
        <w:tblW w:w="5447" w:type="pct"/>
        <w:tblCellMar>
          <w:left w:w="0" w:type="dxa"/>
          <w:right w:w="0" w:type="dxa"/>
        </w:tblCellMar>
        <w:tblLook w:val="04A0" w:firstRow="1" w:lastRow="0" w:firstColumn="1" w:lastColumn="0" w:noHBand="0" w:noVBand="1"/>
      </w:tblPr>
      <w:tblGrid>
        <w:gridCol w:w="1419"/>
        <w:gridCol w:w="541"/>
        <w:gridCol w:w="9806"/>
      </w:tblGrid>
      <w:tr w:rsidR="00377000" w14:paraId="5F92A638" w14:textId="77777777" w:rsidTr="00377000">
        <w:trPr>
          <w:trHeight w:val="1132"/>
        </w:trPr>
        <w:tc>
          <w:tcPr>
            <w:tcW w:w="603" w:type="pct"/>
          </w:tcPr>
          <w:p w14:paraId="0864A8E4" w14:textId="77777777" w:rsidR="009F19E9" w:rsidRDefault="009F19E9" w:rsidP="00377000">
            <w:pPr>
              <w:pStyle w:val="Heading1"/>
              <w:tabs>
                <w:tab w:val="left" w:pos="2410"/>
              </w:tabs>
            </w:pPr>
          </w:p>
        </w:tc>
        <w:tc>
          <w:tcPr>
            <w:tcW w:w="230" w:type="pct"/>
          </w:tcPr>
          <w:p w14:paraId="18AFD8AB" w14:textId="77777777" w:rsidR="009F19E9" w:rsidRPr="009F19E9" w:rsidRDefault="009F19E9" w:rsidP="00AD7125"/>
        </w:tc>
        <w:tc>
          <w:tcPr>
            <w:tcW w:w="4167" w:type="pct"/>
          </w:tcPr>
          <w:p w14:paraId="2D17E78C" w14:textId="77777777" w:rsidR="009F19E9" w:rsidRPr="00377000" w:rsidRDefault="009F19E9" w:rsidP="00AD7125">
            <w:pPr>
              <w:pStyle w:val="Title"/>
              <w:rPr>
                <w:sz w:val="48"/>
                <w:szCs w:val="48"/>
              </w:rPr>
            </w:pPr>
            <w:r w:rsidRPr="00377000">
              <w:rPr>
                <w:sz w:val="48"/>
                <w:szCs w:val="48"/>
              </w:rPr>
              <w:fldChar w:fldCharType="begin"/>
            </w:r>
            <w:r w:rsidRPr="00377000">
              <w:rPr>
                <w:sz w:val="48"/>
                <w:szCs w:val="48"/>
              </w:rPr>
              <w:instrText xml:space="preserve"> PLACEHOLDER </w:instrText>
            </w:r>
            <w:r w:rsidRPr="00377000">
              <w:rPr>
                <w:sz w:val="48"/>
                <w:szCs w:val="48"/>
              </w:rPr>
              <w:fldChar w:fldCharType="begin"/>
            </w:r>
            <w:r w:rsidRPr="00377000">
              <w:rPr>
                <w:sz w:val="48"/>
                <w:szCs w:val="48"/>
              </w:rPr>
              <w:instrText xml:space="preserve"> IF </w:instrText>
            </w:r>
            <w:r w:rsidR="00AA6180" w:rsidRPr="00377000">
              <w:rPr>
                <w:sz w:val="48"/>
                <w:szCs w:val="48"/>
              </w:rPr>
              <w:fldChar w:fldCharType="begin"/>
            </w:r>
            <w:r w:rsidR="00AA6180" w:rsidRPr="00377000">
              <w:rPr>
                <w:sz w:val="48"/>
                <w:szCs w:val="48"/>
              </w:rPr>
              <w:instrText xml:space="preserve"> USERNAME </w:instrText>
            </w:r>
            <w:r w:rsidR="00AA6180" w:rsidRPr="00377000">
              <w:rPr>
                <w:sz w:val="48"/>
                <w:szCs w:val="48"/>
              </w:rPr>
              <w:fldChar w:fldCharType="separate"/>
            </w:r>
            <w:r w:rsidR="009C2ACF" w:rsidRPr="00377000">
              <w:rPr>
                <w:noProof/>
                <w:sz w:val="48"/>
                <w:szCs w:val="48"/>
              </w:rPr>
              <w:instrText>Jake Bryson</w:instrText>
            </w:r>
            <w:r w:rsidR="00AA6180" w:rsidRPr="00377000">
              <w:rPr>
                <w:noProof/>
                <w:sz w:val="48"/>
                <w:szCs w:val="48"/>
              </w:rPr>
              <w:fldChar w:fldCharType="end"/>
            </w:r>
            <w:r w:rsidRPr="00377000">
              <w:rPr>
                <w:sz w:val="48"/>
                <w:szCs w:val="48"/>
              </w:rPr>
              <w:instrText xml:space="preserve">="" "[Your Name]" </w:instrText>
            </w:r>
            <w:r w:rsidR="00AA6180" w:rsidRPr="00377000">
              <w:rPr>
                <w:sz w:val="48"/>
                <w:szCs w:val="48"/>
              </w:rPr>
              <w:fldChar w:fldCharType="begin"/>
            </w:r>
            <w:r w:rsidR="00AA6180" w:rsidRPr="00377000">
              <w:rPr>
                <w:sz w:val="48"/>
                <w:szCs w:val="48"/>
              </w:rPr>
              <w:instrText xml:space="preserve"> USERNAME </w:instrText>
            </w:r>
            <w:r w:rsidR="00AA6180" w:rsidRPr="00377000">
              <w:rPr>
                <w:sz w:val="48"/>
                <w:szCs w:val="48"/>
              </w:rPr>
              <w:fldChar w:fldCharType="separate"/>
            </w:r>
            <w:r w:rsidR="009C2ACF" w:rsidRPr="00377000">
              <w:rPr>
                <w:noProof/>
                <w:sz w:val="48"/>
                <w:szCs w:val="48"/>
              </w:rPr>
              <w:instrText>Jake Bryson</w:instrText>
            </w:r>
            <w:r w:rsidR="00AA6180" w:rsidRPr="00377000">
              <w:rPr>
                <w:noProof/>
                <w:sz w:val="48"/>
                <w:szCs w:val="48"/>
              </w:rPr>
              <w:fldChar w:fldCharType="end"/>
            </w:r>
            <w:r w:rsidRPr="00377000">
              <w:rPr>
                <w:sz w:val="48"/>
                <w:szCs w:val="48"/>
              </w:rPr>
              <w:fldChar w:fldCharType="separate"/>
            </w:r>
            <w:r w:rsidR="009C2ACF" w:rsidRPr="00377000">
              <w:rPr>
                <w:noProof/>
                <w:sz w:val="48"/>
                <w:szCs w:val="48"/>
              </w:rPr>
              <w:instrText>Jake Bryson</w:instrText>
            </w:r>
            <w:r w:rsidRPr="00377000">
              <w:rPr>
                <w:sz w:val="48"/>
                <w:szCs w:val="48"/>
              </w:rPr>
              <w:fldChar w:fldCharType="end"/>
            </w:r>
            <w:r w:rsidRPr="00377000">
              <w:rPr>
                <w:sz w:val="48"/>
                <w:szCs w:val="48"/>
              </w:rPr>
              <w:instrText xml:space="preserve"> \* MERGEFORMAT</w:instrText>
            </w:r>
            <w:r w:rsidRPr="00377000">
              <w:rPr>
                <w:sz w:val="48"/>
                <w:szCs w:val="48"/>
              </w:rPr>
              <w:fldChar w:fldCharType="separate"/>
            </w:r>
            <w:r w:rsidR="009C2ACF" w:rsidRPr="00377000">
              <w:rPr>
                <w:sz w:val="48"/>
                <w:szCs w:val="48"/>
              </w:rPr>
              <w:t xml:space="preserve">Jake </w:t>
            </w:r>
            <w:r w:rsidR="009C2ACF" w:rsidRPr="00377000">
              <w:rPr>
                <w:noProof/>
                <w:sz w:val="48"/>
                <w:szCs w:val="48"/>
              </w:rPr>
              <w:t>Bryson</w:t>
            </w:r>
            <w:r w:rsidRPr="00377000">
              <w:rPr>
                <w:sz w:val="48"/>
                <w:szCs w:val="48"/>
              </w:rPr>
              <w:fldChar w:fldCharType="end"/>
            </w:r>
          </w:p>
          <w:p w14:paraId="091AAE05" w14:textId="3628FBA2" w:rsidR="009F19E9" w:rsidRPr="00925FEE" w:rsidRDefault="00BC1927" w:rsidP="00377000">
            <w:pPr>
              <w:pStyle w:val="ContactDetails"/>
              <w:rPr>
                <w:sz w:val="22"/>
                <w:szCs w:val="22"/>
              </w:rPr>
            </w:pPr>
            <w:r w:rsidRPr="00925FEE">
              <w:rPr>
                <w:sz w:val="22"/>
                <w:szCs w:val="22"/>
              </w:rPr>
              <w:t xml:space="preserve">57 </w:t>
            </w:r>
            <w:proofErr w:type="spellStart"/>
            <w:r w:rsidRPr="00925FEE">
              <w:rPr>
                <w:sz w:val="22"/>
                <w:szCs w:val="22"/>
              </w:rPr>
              <w:t>Ellliscombe</w:t>
            </w:r>
            <w:proofErr w:type="spellEnd"/>
            <w:r w:rsidRPr="00925FEE">
              <w:rPr>
                <w:sz w:val="22"/>
                <w:szCs w:val="22"/>
              </w:rPr>
              <w:t xml:space="preserve"> Road, Charlton, London, SE7 7PF</w:t>
            </w:r>
            <w:r w:rsidR="009F19E9" w:rsidRPr="00925FEE">
              <w:rPr>
                <w:sz w:val="22"/>
                <w:szCs w:val="22"/>
              </w:rPr>
              <w:br/>
              <w:t xml:space="preserve">T: </w:t>
            </w:r>
            <w:r w:rsidR="009C2ACF" w:rsidRPr="00925FEE">
              <w:rPr>
                <w:sz w:val="22"/>
                <w:szCs w:val="22"/>
              </w:rPr>
              <w:t>07964100952</w:t>
            </w:r>
            <w:r w:rsidR="009F19E9" w:rsidRPr="00925FEE">
              <w:rPr>
                <w:sz w:val="22"/>
                <w:szCs w:val="22"/>
              </w:rPr>
              <w:t xml:space="preserve">    E: </w:t>
            </w:r>
            <w:r w:rsidR="00940219" w:rsidRPr="00925FEE">
              <w:rPr>
                <w:sz w:val="22"/>
                <w:szCs w:val="22"/>
              </w:rPr>
              <w:t>jake.bryson@</w:t>
            </w:r>
            <w:r w:rsidRPr="00925FEE">
              <w:rPr>
                <w:sz w:val="22"/>
                <w:szCs w:val="22"/>
              </w:rPr>
              <w:t>outlook</w:t>
            </w:r>
            <w:r w:rsidR="00940219" w:rsidRPr="00925FEE">
              <w:rPr>
                <w:sz w:val="22"/>
                <w:szCs w:val="22"/>
              </w:rPr>
              <w:t>.com</w:t>
            </w:r>
            <w:r w:rsidR="00377000">
              <w:rPr>
                <w:sz w:val="22"/>
                <w:szCs w:val="22"/>
              </w:rPr>
              <w:t xml:space="preserve">    W: </w:t>
            </w:r>
            <w:r w:rsidR="00FB5DF3" w:rsidRPr="00925FEE">
              <w:rPr>
                <w:sz w:val="22"/>
                <w:szCs w:val="22"/>
              </w:rPr>
              <w:t>linkedin.com/in/</w:t>
            </w:r>
            <w:proofErr w:type="spellStart"/>
            <w:r w:rsidR="00FB5DF3" w:rsidRPr="00925FEE">
              <w:rPr>
                <w:sz w:val="22"/>
                <w:szCs w:val="22"/>
              </w:rPr>
              <w:t>jakebrysonwriter</w:t>
            </w:r>
            <w:proofErr w:type="spellEnd"/>
          </w:p>
        </w:tc>
      </w:tr>
      <w:tr w:rsidR="00377000" w14:paraId="704B33CC" w14:textId="77777777" w:rsidTr="00377000">
        <w:trPr>
          <w:trHeight w:val="100"/>
        </w:trPr>
        <w:tc>
          <w:tcPr>
            <w:tcW w:w="603" w:type="pct"/>
          </w:tcPr>
          <w:p w14:paraId="17FF9939" w14:textId="77777777" w:rsidR="009F19E9" w:rsidRDefault="009F19E9" w:rsidP="00AD7125">
            <w:pPr>
              <w:pStyle w:val="SpaceBetween"/>
            </w:pPr>
          </w:p>
        </w:tc>
        <w:tc>
          <w:tcPr>
            <w:tcW w:w="230" w:type="pct"/>
          </w:tcPr>
          <w:p w14:paraId="43A5E23E" w14:textId="77777777" w:rsidR="009F19E9" w:rsidRPr="009F19E9" w:rsidRDefault="009F19E9" w:rsidP="00AD7125">
            <w:pPr>
              <w:pStyle w:val="SpaceBetween"/>
            </w:pPr>
          </w:p>
        </w:tc>
        <w:tc>
          <w:tcPr>
            <w:tcW w:w="4167" w:type="pct"/>
          </w:tcPr>
          <w:p w14:paraId="4DE549C0" w14:textId="77777777" w:rsidR="009F19E9" w:rsidRPr="009F19E9" w:rsidRDefault="009F19E9" w:rsidP="00AD7125">
            <w:pPr>
              <w:pStyle w:val="SpaceBetween"/>
            </w:pPr>
          </w:p>
        </w:tc>
      </w:tr>
      <w:tr w:rsidR="00377000" w:rsidRPr="00925FEE" w14:paraId="3F9720C6" w14:textId="77777777" w:rsidTr="00377000">
        <w:tc>
          <w:tcPr>
            <w:tcW w:w="603" w:type="pct"/>
          </w:tcPr>
          <w:p w14:paraId="100F0C47" w14:textId="77777777" w:rsidR="009F19E9" w:rsidRPr="00925FEE" w:rsidRDefault="009F19E9" w:rsidP="00AD7125">
            <w:pPr>
              <w:pStyle w:val="Heading1"/>
              <w:rPr>
                <w:sz w:val="22"/>
                <w:szCs w:val="22"/>
              </w:rPr>
            </w:pPr>
            <w:r w:rsidRPr="00925FEE">
              <w:rPr>
                <w:sz w:val="22"/>
                <w:szCs w:val="22"/>
              </w:rPr>
              <w:t>Objective</w:t>
            </w:r>
          </w:p>
        </w:tc>
        <w:tc>
          <w:tcPr>
            <w:tcW w:w="230" w:type="pct"/>
          </w:tcPr>
          <w:p w14:paraId="2C56BA50" w14:textId="77777777" w:rsidR="009F19E9" w:rsidRPr="00925FEE" w:rsidRDefault="009F19E9" w:rsidP="00AD7125">
            <w:pPr>
              <w:rPr>
                <w:sz w:val="22"/>
              </w:rPr>
            </w:pPr>
          </w:p>
        </w:tc>
        <w:tc>
          <w:tcPr>
            <w:tcW w:w="4167" w:type="pct"/>
          </w:tcPr>
          <w:sdt>
            <w:sdtPr>
              <w:rPr>
                <w:sz w:val="22"/>
              </w:rPr>
              <w:id w:val="8394789"/>
              <w:placeholder>
                <w:docPart w:val="1D06C6CB109B6E4E867305193D7E5920"/>
              </w:placeholder>
            </w:sdtPr>
            <w:sdtContent>
              <w:p w14:paraId="16366396" w14:textId="60B2055F" w:rsidR="009F19E9" w:rsidRPr="00925FEE" w:rsidRDefault="00F642D8" w:rsidP="00FB5DF3">
                <w:pPr>
                  <w:pStyle w:val="BodyText"/>
                  <w:rPr>
                    <w:sz w:val="22"/>
                  </w:rPr>
                </w:pPr>
                <w:r w:rsidRPr="00925FEE">
                  <w:rPr>
                    <w:sz w:val="22"/>
                  </w:rPr>
                  <w:t>I love stories, film and writing. I’d like to combine these passions so I can build a career within screenwriting.</w:t>
                </w:r>
                <w:r w:rsidR="00377000">
                  <w:rPr>
                    <w:sz w:val="22"/>
                  </w:rPr>
                  <w:t xml:space="preserve"> </w:t>
                </w:r>
                <w:r w:rsidR="00FB5DF3" w:rsidRPr="00925FEE">
                  <w:rPr>
                    <w:sz w:val="22"/>
                  </w:rPr>
                  <w:t>I</w:t>
                </w:r>
                <w:r w:rsidR="00AA6180" w:rsidRPr="00925FEE">
                  <w:rPr>
                    <w:sz w:val="22"/>
                  </w:rPr>
                  <w:t xml:space="preserve"> </w:t>
                </w:r>
                <w:r w:rsidR="00A15322" w:rsidRPr="00925FEE">
                  <w:rPr>
                    <w:sz w:val="22"/>
                  </w:rPr>
                  <w:t>write both features and shorts</w:t>
                </w:r>
                <w:r w:rsidR="00FB5DF3" w:rsidRPr="00925FEE">
                  <w:rPr>
                    <w:sz w:val="22"/>
                  </w:rPr>
                  <w:t>. I'm always working on my own ideas, but I'm also looking for exciting opportunities to write for others.</w:t>
                </w:r>
                <w:r w:rsidR="00AA6180" w:rsidRPr="00925FEE">
                  <w:rPr>
                    <w:sz w:val="22"/>
                  </w:rPr>
                  <w:t xml:space="preserve"> Though I </w:t>
                </w:r>
                <w:r w:rsidR="001C6A56" w:rsidRPr="00925FEE">
                  <w:rPr>
                    <w:sz w:val="22"/>
                  </w:rPr>
                  <w:t>write dramas and comedies, I’ve written effectively in other genres when proposed with ideas from other people.</w:t>
                </w:r>
              </w:p>
            </w:sdtContent>
          </w:sdt>
        </w:tc>
      </w:tr>
      <w:tr w:rsidR="00377000" w:rsidRPr="00925FEE" w14:paraId="426A2881" w14:textId="77777777" w:rsidTr="00377000">
        <w:tc>
          <w:tcPr>
            <w:tcW w:w="603" w:type="pct"/>
          </w:tcPr>
          <w:p w14:paraId="23D11703" w14:textId="3782EEBF" w:rsidR="009F19E9" w:rsidRPr="00925FEE" w:rsidRDefault="009F19E9" w:rsidP="00AD7125">
            <w:pPr>
              <w:pStyle w:val="SpaceBetween"/>
              <w:rPr>
                <w:sz w:val="22"/>
              </w:rPr>
            </w:pPr>
          </w:p>
        </w:tc>
        <w:tc>
          <w:tcPr>
            <w:tcW w:w="230" w:type="pct"/>
          </w:tcPr>
          <w:p w14:paraId="276C81B8" w14:textId="77777777" w:rsidR="009F19E9" w:rsidRPr="00925FEE" w:rsidRDefault="009F19E9" w:rsidP="00AD7125">
            <w:pPr>
              <w:pStyle w:val="SpaceBetween"/>
              <w:rPr>
                <w:sz w:val="22"/>
              </w:rPr>
            </w:pPr>
          </w:p>
        </w:tc>
        <w:tc>
          <w:tcPr>
            <w:tcW w:w="4167" w:type="pct"/>
          </w:tcPr>
          <w:p w14:paraId="08B92918" w14:textId="77777777" w:rsidR="009F19E9" w:rsidRPr="00925FEE" w:rsidRDefault="009F19E9" w:rsidP="00AD7125">
            <w:pPr>
              <w:pStyle w:val="SpaceBetween"/>
              <w:rPr>
                <w:sz w:val="22"/>
              </w:rPr>
            </w:pPr>
          </w:p>
        </w:tc>
      </w:tr>
      <w:tr w:rsidR="00377000" w:rsidRPr="00925FEE" w14:paraId="7593B5B6" w14:textId="77777777" w:rsidTr="00377000">
        <w:tc>
          <w:tcPr>
            <w:tcW w:w="603" w:type="pct"/>
          </w:tcPr>
          <w:p w14:paraId="7DA0ABD6" w14:textId="77777777" w:rsidR="009F19E9" w:rsidRPr="00925FEE" w:rsidRDefault="009F19E9" w:rsidP="00AD7125">
            <w:pPr>
              <w:pStyle w:val="Heading1"/>
              <w:rPr>
                <w:sz w:val="22"/>
                <w:szCs w:val="22"/>
              </w:rPr>
            </w:pPr>
            <w:r w:rsidRPr="00925FEE">
              <w:rPr>
                <w:sz w:val="22"/>
                <w:szCs w:val="22"/>
              </w:rPr>
              <w:t>Experience</w:t>
            </w:r>
          </w:p>
        </w:tc>
        <w:tc>
          <w:tcPr>
            <w:tcW w:w="230" w:type="pct"/>
          </w:tcPr>
          <w:p w14:paraId="17ED1BD1" w14:textId="77777777" w:rsidR="009F19E9" w:rsidRPr="00925FEE" w:rsidRDefault="009F19E9" w:rsidP="00AD7125">
            <w:pPr>
              <w:rPr>
                <w:sz w:val="22"/>
              </w:rPr>
            </w:pPr>
          </w:p>
        </w:tc>
        <w:tc>
          <w:tcPr>
            <w:tcW w:w="4167" w:type="pct"/>
          </w:tcPr>
          <w:p w14:paraId="7E50EA21" w14:textId="31E3E847" w:rsidR="00423A2C" w:rsidRPr="00925FEE" w:rsidRDefault="00AA6180" w:rsidP="00AD7125">
            <w:pPr>
              <w:pStyle w:val="Heading2"/>
              <w:rPr>
                <w:sz w:val="22"/>
                <w:szCs w:val="22"/>
              </w:rPr>
            </w:pPr>
            <w:sdt>
              <w:sdtPr>
                <w:rPr>
                  <w:sz w:val="22"/>
                  <w:szCs w:val="22"/>
                </w:rPr>
                <w:id w:val="9459739"/>
                <w:placeholder>
                  <w:docPart w:val="810513A6F568A14F8CE1A1FDE5384272"/>
                </w:placeholder>
              </w:sdtPr>
              <w:sdtContent>
                <w:r w:rsidRPr="00925FEE">
                  <w:rPr>
                    <w:sz w:val="22"/>
                    <w:szCs w:val="22"/>
                  </w:rPr>
                  <w:t>The Monster Underneath</w:t>
                </w:r>
                <w:r w:rsidR="00F642D8" w:rsidRPr="00925FEE">
                  <w:rPr>
                    <w:sz w:val="22"/>
                    <w:szCs w:val="22"/>
                  </w:rPr>
                  <w:t xml:space="preserve"> – (Short Film</w:t>
                </w:r>
                <w:r w:rsidR="00B35A5A" w:rsidRPr="00925FEE">
                  <w:rPr>
                    <w:sz w:val="22"/>
                    <w:szCs w:val="22"/>
                  </w:rPr>
                  <w:t xml:space="preserve"> – Writer/Director</w:t>
                </w:r>
                <w:proofErr w:type="gramStart"/>
                <w:r w:rsidR="00F642D8" w:rsidRPr="00925FEE">
                  <w:rPr>
                    <w:sz w:val="22"/>
                    <w:szCs w:val="22"/>
                  </w:rPr>
                  <w:t>)</w:t>
                </w:r>
                <w:r w:rsidR="00925FEE">
                  <w:rPr>
                    <w:sz w:val="22"/>
                    <w:szCs w:val="22"/>
                  </w:rPr>
                  <w:t xml:space="preserve"> </w:t>
                </w:r>
                <w:r w:rsidR="00423A2C" w:rsidRPr="00925FEE">
                  <w:rPr>
                    <w:sz w:val="22"/>
                    <w:szCs w:val="22"/>
                  </w:rPr>
                  <w:t xml:space="preserve">                       </w:t>
                </w:r>
                <w:r w:rsidR="00925FEE">
                  <w:rPr>
                    <w:sz w:val="22"/>
                    <w:szCs w:val="22"/>
                  </w:rPr>
                  <w:t xml:space="preserve">      </w:t>
                </w:r>
                <w:r w:rsidR="00377000">
                  <w:rPr>
                    <w:sz w:val="22"/>
                    <w:szCs w:val="22"/>
                  </w:rPr>
                  <w:t xml:space="preserve">                   </w:t>
                </w:r>
                <w:r w:rsidRPr="00925FEE">
                  <w:rPr>
                    <w:color w:val="629DD1" w:themeColor="accent1"/>
                    <w:sz w:val="22"/>
                    <w:szCs w:val="22"/>
                  </w:rPr>
                  <w:t>April</w:t>
                </w:r>
                <w:proofErr w:type="gramEnd"/>
                <w:r w:rsidR="00FB5DF3" w:rsidRPr="00925FEE">
                  <w:rPr>
                    <w:color w:val="629DD1" w:themeColor="accent1"/>
                    <w:sz w:val="22"/>
                    <w:szCs w:val="22"/>
                  </w:rPr>
                  <w:t xml:space="preserve"> 2015</w:t>
                </w:r>
              </w:sdtContent>
            </w:sdt>
          </w:p>
          <w:sdt>
            <w:sdtPr>
              <w:rPr>
                <w:sz w:val="22"/>
                <w:szCs w:val="22"/>
              </w:rPr>
              <w:id w:val="8394786"/>
              <w:placeholder>
                <w:docPart w:val="85AD745829BA9A4A88E033CA5CAA9A3F"/>
              </w:placeholder>
            </w:sdtPr>
            <w:sdtContent>
              <w:p w14:paraId="4D4EE714" w14:textId="2580E4D9" w:rsidR="00AA6180" w:rsidRPr="00925FEE" w:rsidRDefault="00925FEE" w:rsidP="00AA6180">
                <w:pPr>
                  <w:pStyle w:val="NormalWeb"/>
                  <w:rPr>
                    <w:rStyle w:val="Strong"/>
                    <w:rFonts w:ascii="Century Gothic" w:hAnsi="Century Gothic"/>
                    <w:b w:val="0"/>
                    <w:bCs w:val="0"/>
                    <w:color w:val="7F7F7F" w:themeColor="text1" w:themeTint="80"/>
                    <w:sz w:val="22"/>
                    <w:szCs w:val="22"/>
                  </w:rPr>
                </w:pPr>
                <w:r w:rsidRPr="00925FEE">
                  <w:rPr>
                    <w:rStyle w:val="Strong"/>
                    <w:rFonts w:ascii="Century Gothic" w:hAnsi="Century Gothic"/>
                    <w:b w:val="0"/>
                    <w:bCs w:val="0"/>
                    <w:color w:val="7F7F7F" w:themeColor="text1" w:themeTint="80"/>
                    <w:sz w:val="22"/>
                    <w:szCs w:val="22"/>
                  </w:rPr>
                  <w:t>This was my own</w:t>
                </w:r>
                <w:r w:rsidR="00377000">
                  <w:rPr>
                    <w:rStyle w:val="Strong"/>
                    <w:rFonts w:ascii="Century Gothic" w:hAnsi="Century Gothic"/>
                    <w:b w:val="0"/>
                    <w:bCs w:val="0"/>
                    <w:color w:val="7F7F7F" w:themeColor="text1" w:themeTint="80"/>
                    <w:sz w:val="22"/>
                    <w:szCs w:val="22"/>
                  </w:rPr>
                  <w:t>,</w:t>
                </w:r>
                <w:r w:rsidRPr="00925FEE">
                  <w:rPr>
                    <w:rStyle w:val="Strong"/>
                    <w:rFonts w:ascii="Century Gothic" w:hAnsi="Century Gothic"/>
                    <w:b w:val="0"/>
                    <w:bCs w:val="0"/>
                    <w:color w:val="7F7F7F" w:themeColor="text1" w:themeTint="80"/>
                    <w:sz w:val="22"/>
                    <w:szCs w:val="22"/>
                  </w:rPr>
                  <w:t xml:space="preserve"> original idea, playing on my strengths for comedy and believable, relatable characters. I used</w:t>
                </w:r>
                <w:r w:rsidR="00AA6180" w:rsidRPr="00925FEE">
                  <w:rPr>
                    <w:rStyle w:val="Strong"/>
                    <w:rFonts w:ascii="Century Gothic" w:hAnsi="Century Gothic"/>
                    <w:b w:val="0"/>
                    <w:bCs w:val="0"/>
                    <w:color w:val="7F7F7F" w:themeColor="text1" w:themeTint="80"/>
                    <w:sz w:val="22"/>
                    <w:szCs w:val="22"/>
                  </w:rPr>
                  <w:t xml:space="preserve"> Final Draft</w:t>
                </w:r>
                <w:r w:rsidR="00377000">
                  <w:rPr>
                    <w:rStyle w:val="Strong"/>
                    <w:rFonts w:ascii="Century Gothic" w:hAnsi="Century Gothic"/>
                    <w:b w:val="0"/>
                    <w:bCs w:val="0"/>
                    <w:color w:val="7F7F7F" w:themeColor="text1" w:themeTint="80"/>
                    <w:sz w:val="22"/>
                    <w:szCs w:val="22"/>
                  </w:rPr>
                  <w:t xml:space="preserve"> to write it</w:t>
                </w:r>
                <w:r w:rsidRPr="00925FEE">
                  <w:rPr>
                    <w:rStyle w:val="Strong"/>
                    <w:rFonts w:ascii="Century Gothic" w:hAnsi="Century Gothic"/>
                    <w:b w:val="0"/>
                    <w:bCs w:val="0"/>
                    <w:color w:val="7F7F7F" w:themeColor="text1" w:themeTint="80"/>
                    <w:sz w:val="22"/>
                    <w:szCs w:val="22"/>
                  </w:rPr>
                  <w:t>, software I am well versed in, and worked hard developing characters bios and redrafting the script many times to make it mor</w:t>
                </w:r>
                <w:r w:rsidR="00377000">
                  <w:rPr>
                    <w:rStyle w:val="Strong"/>
                    <w:rFonts w:ascii="Century Gothic" w:hAnsi="Century Gothic"/>
                    <w:b w:val="0"/>
                    <w:bCs w:val="0"/>
                    <w:color w:val="7F7F7F" w:themeColor="text1" w:themeTint="80"/>
                    <w:sz w:val="22"/>
                    <w:szCs w:val="22"/>
                  </w:rPr>
                  <w:t>e cohesive</w:t>
                </w:r>
                <w:r w:rsidRPr="00925FEE">
                  <w:rPr>
                    <w:rStyle w:val="Strong"/>
                    <w:rFonts w:ascii="Century Gothic" w:hAnsi="Century Gothic"/>
                    <w:b w:val="0"/>
                    <w:bCs w:val="0"/>
                    <w:color w:val="7F7F7F" w:themeColor="text1" w:themeTint="80"/>
                    <w:sz w:val="22"/>
                    <w:szCs w:val="22"/>
                  </w:rPr>
                  <w:t>.</w:t>
                </w:r>
              </w:p>
              <w:p w14:paraId="6703D603" w14:textId="77777777" w:rsidR="00AA6180" w:rsidRPr="00925FEE" w:rsidRDefault="00AA6180" w:rsidP="00AA6180">
                <w:pPr>
                  <w:pStyle w:val="NormalWeb"/>
                  <w:rPr>
                    <w:rFonts w:asciiTheme="minorHAnsi" w:hAnsiTheme="minorHAnsi" w:cstheme="minorBidi"/>
                    <w:sz w:val="22"/>
                    <w:szCs w:val="22"/>
                  </w:rPr>
                </w:pPr>
              </w:p>
            </w:sdtContent>
          </w:sdt>
          <w:p w14:paraId="637F1B65" w14:textId="0F52ABDC" w:rsidR="00AA6180" w:rsidRPr="00925FEE" w:rsidRDefault="00AA6180" w:rsidP="00AD7125">
            <w:pPr>
              <w:pStyle w:val="Heading2"/>
              <w:rPr>
                <w:color w:val="7F7F7F" w:themeColor="text1" w:themeTint="80"/>
                <w:sz w:val="22"/>
                <w:szCs w:val="22"/>
              </w:rPr>
            </w:pPr>
            <w:sdt>
              <w:sdtPr>
                <w:rPr>
                  <w:sz w:val="22"/>
                  <w:szCs w:val="22"/>
                </w:rPr>
                <w:id w:val="8394785"/>
                <w:placeholder>
                  <w:docPart w:val="A7CDF9F5D4AC0E419B6CE60AA57881EA"/>
                </w:placeholder>
              </w:sdtPr>
              <w:sdtContent>
                <w:r w:rsidRPr="00925FEE">
                  <w:rPr>
                    <w:sz w:val="22"/>
                    <w:szCs w:val="22"/>
                  </w:rPr>
                  <w:t xml:space="preserve">The Monster Underneath – (Short Film – Writer/Director) </w:t>
                </w:r>
              </w:sdtContent>
            </w:sdt>
            <w:proofErr w:type="gramStart"/>
            <w:r w:rsidRPr="00925FEE">
              <w:rPr>
                <w:color w:val="7F7F7F" w:themeColor="text1" w:themeTint="80"/>
                <w:sz w:val="22"/>
                <w:szCs w:val="22"/>
              </w:rPr>
              <w:t xml:space="preserve"> </w:t>
            </w:r>
            <w:r w:rsidRPr="00925FEE">
              <w:rPr>
                <w:color w:val="629DD1" w:themeColor="accent1"/>
                <w:sz w:val="22"/>
                <w:szCs w:val="22"/>
              </w:rPr>
              <w:t xml:space="preserve">           </w:t>
            </w:r>
            <w:r w:rsidR="00925FEE">
              <w:rPr>
                <w:color w:val="629DD1" w:themeColor="accent1"/>
                <w:sz w:val="22"/>
                <w:szCs w:val="22"/>
              </w:rPr>
              <w:t xml:space="preserve"> </w:t>
            </w:r>
            <w:r w:rsidRPr="00925FEE">
              <w:rPr>
                <w:color w:val="629DD1" w:themeColor="accent1"/>
                <w:sz w:val="22"/>
                <w:szCs w:val="22"/>
              </w:rPr>
              <w:t xml:space="preserve">                </w:t>
            </w:r>
            <w:r w:rsidR="00377000">
              <w:rPr>
                <w:color w:val="629DD1" w:themeColor="accent1"/>
                <w:sz w:val="22"/>
                <w:szCs w:val="22"/>
              </w:rPr>
              <w:t xml:space="preserve">                   </w:t>
            </w:r>
            <w:r w:rsidRPr="00925FEE">
              <w:rPr>
                <w:color w:val="629DD1" w:themeColor="accent1"/>
                <w:sz w:val="22"/>
                <w:szCs w:val="22"/>
              </w:rPr>
              <w:t>May</w:t>
            </w:r>
            <w:proofErr w:type="gramEnd"/>
            <w:r w:rsidRPr="00925FEE">
              <w:rPr>
                <w:color w:val="629DD1" w:themeColor="accent1"/>
                <w:sz w:val="22"/>
                <w:szCs w:val="22"/>
              </w:rPr>
              <w:t xml:space="preserve"> 2015</w:t>
            </w:r>
          </w:p>
          <w:p w14:paraId="1509B46B" w14:textId="32C08506" w:rsidR="007F4AE1" w:rsidRPr="00925FEE" w:rsidRDefault="009F731E" w:rsidP="00AD7125">
            <w:pPr>
              <w:pStyle w:val="Heading2"/>
              <w:rPr>
                <w:color w:val="7F7F7F" w:themeColor="text1" w:themeTint="80"/>
                <w:sz w:val="22"/>
                <w:szCs w:val="22"/>
              </w:rPr>
            </w:pPr>
            <w:proofErr w:type="spellStart"/>
            <w:r w:rsidRPr="00925FEE">
              <w:rPr>
                <w:color w:val="7F7F7F" w:themeColor="text1" w:themeTint="80"/>
                <w:sz w:val="22"/>
                <w:szCs w:val="22"/>
              </w:rPr>
              <w:t>Subiachi</w:t>
            </w:r>
            <w:proofErr w:type="spellEnd"/>
            <w:r w:rsidR="00AA6180" w:rsidRPr="00925FEE">
              <w:rPr>
                <w:color w:val="7F7F7F" w:themeColor="text1" w:themeTint="80"/>
                <w:sz w:val="22"/>
                <w:szCs w:val="22"/>
              </w:rPr>
              <w:t xml:space="preserve"> is an emotional sci-fi/drama. </w:t>
            </w:r>
            <w:r w:rsidR="001C6A56" w:rsidRPr="00925FEE">
              <w:rPr>
                <w:color w:val="7F7F7F" w:themeColor="text1" w:themeTint="80"/>
                <w:sz w:val="22"/>
                <w:szCs w:val="22"/>
              </w:rPr>
              <w:t xml:space="preserve">I was given the initial idea by producer Hannah Robins, and subsequently </w:t>
            </w:r>
            <w:r w:rsidR="00DC0C91">
              <w:rPr>
                <w:color w:val="7F7F7F" w:themeColor="text1" w:themeTint="80"/>
                <w:sz w:val="22"/>
                <w:szCs w:val="22"/>
              </w:rPr>
              <w:t xml:space="preserve">turned it into a screenplay. </w:t>
            </w:r>
            <w:r w:rsidR="00AA6180" w:rsidRPr="00925FEE">
              <w:rPr>
                <w:color w:val="7F7F7F" w:themeColor="text1" w:themeTint="80"/>
                <w:sz w:val="22"/>
                <w:szCs w:val="22"/>
              </w:rPr>
              <w:t>We had numerous script meetings and it went through various re-drafts before filming started. I also used Adobe Story for the first time during this project and learnt the ins and outs of the software.</w:t>
            </w:r>
            <w:bookmarkStart w:id="0" w:name="_GoBack"/>
            <w:bookmarkEnd w:id="0"/>
            <w:r w:rsidR="007F4AE1" w:rsidRPr="00925FEE">
              <w:rPr>
                <w:color w:val="7F7F7F" w:themeColor="text1" w:themeTint="80"/>
                <w:sz w:val="22"/>
                <w:szCs w:val="22"/>
              </w:rPr>
              <w:tab/>
            </w:r>
            <w:r w:rsidR="007F4AE1" w:rsidRPr="00925FEE">
              <w:rPr>
                <w:sz w:val="22"/>
                <w:szCs w:val="22"/>
              </w:rPr>
              <w:tab/>
            </w:r>
          </w:p>
          <w:p w14:paraId="34BF4361" w14:textId="45279ACD" w:rsidR="007F4AE1" w:rsidRPr="00925FEE" w:rsidRDefault="007F4AE1" w:rsidP="00AD7125">
            <w:pPr>
              <w:pStyle w:val="NormalWeb"/>
              <w:rPr>
                <w:rFonts w:ascii="Century Gothic" w:hAnsi="Century Gothic"/>
                <w:sz w:val="22"/>
                <w:szCs w:val="22"/>
              </w:rPr>
            </w:pPr>
          </w:p>
          <w:sdt>
            <w:sdtPr>
              <w:rPr>
                <w:rFonts w:asciiTheme="minorHAnsi" w:eastAsiaTheme="minorEastAsia" w:hAnsiTheme="minorHAnsi" w:cstheme="minorBidi"/>
                <w:bCs w:val="0"/>
                <w:color w:val="7F7F7F" w:themeColor="text1" w:themeTint="80"/>
                <w:sz w:val="22"/>
                <w:szCs w:val="22"/>
              </w:rPr>
              <w:id w:val="8394787"/>
              <w:placeholder>
                <w:docPart w:val="9BC466ADCC40C543BC47A35B1B000A0C"/>
              </w:placeholder>
            </w:sdtPr>
            <w:sdtContent>
              <w:p w14:paraId="2888A151" w14:textId="6D3212CD" w:rsidR="007F4AE1" w:rsidRPr="00925FEE" w:rsidRDefault="00AA6180" w:rsidP="00377000">
                <w:pPr>
                  <w:pStyle w:val="Heading2"/>
                  <w:rPr>
                    <w:sz w:val="22"/>
                    <w:szCs w:val="22"/>
                  </w:rPr>
                </w:pPr>
                <w:sdt>
                  <w:sdtPr>
                    <w:rPr>
                      <w:sz w:val="22"/>
                      <w:szCs w:val="22"/>
                    </w:rPr>
                    <w:id w:val="8394794"/>
                    <w:placeholder>
                      <w:docPart w:val="F840DDBF6E326B499FF312801380DC8D"/>
                    </w:placeholder>
                  </w:sdtPr>
                  <w:sdtContent>
                    <w:r w:rsidR="00F642D8" w:rsidRPr="00925FEE">
                      <w:rPr>
                        <w:sz w:val="22"/>
                        <w:szCs w:val="22"/>
                      </w:rPr>
                      <w:t>Last Leg</w:t>
                    </w:r>
                    <w:r w:rsidR="00071EF4" w:rsidRPr="00925FEE">
                      <w:rPr>
                        <w:sz w:val="22"/>
                        <w:szCs w:val="22"/>
                      </w:rPr>
                      <w:t xml:space="preserve"> –</w:t>
                    </w:r>
                    <w:r w:rsidR="00F642D8" w:rsidRPr="00925FEE">
                      <w:rPr>
                        <w:sz w:val="22"/>
                        <w:szCs w:val="22"/>
                      </w:rPr>
                      <w:t xml:space="preserve"> (Short Film</w:t>
                    </w:r>
                    <w:r w:rsidR="00FB5DF3" w:rsidRPr="00925FEE">
                      <w:rPr>
                        <w:sz w:val="22"/>
                        <w:szCs w:val="22"/>
                      </w:rPr>
                      <w:t xml:space="preserve"> - Writer</w:t>
                    </w:r>
                    <w:r w:rsidR="00F642D8" w:rsidRPr="00925FEE">
                      <w:rPr>
                        <w:sz w:val="22"/>
                        <w:szCs w:val="22"/>
                      </w:rPr>
                      <w:t>)</w:t>
                    </w:r>
                  </w:sdtContent>
                </w:sdt>
                <w:proofErr w:type="gramStart"/>
                <w:r w:rsidR="00377000" w:rsidRPr="00377000">
                  <w:rPr>
                    <w:color w:val="629DD1" w:themeColor="accent1"/>
                    <w:sz w:val="22"/>
                    <w:szCs w:val="22"/>
                  </w:rPr>
                  <w:t xml:space="preserve">                                                                                              May</w:t>
                </w:r>
                <w:proofErr w:type="gramEnd"/>
                <w:r w:rsidR="00377000" w:rsidRPr="00377000">
                  <w:rPr>
                    <w:color w:val="629DD1" w:themeColor="accent1"/>
                    <w:sz w:val="22"/>
                    <w:szCs w:val="22"/>
                  </w:rPr>
                  <w:t xml:space="preserve"> 2015</w:t>
                </w:r>
                <w:r w:rsidR="00377000">
                  <w:rPr>
                    <w:color w:val="629DD1" w:themeColor="accent1"/>
                    <w:sz w:val="22"/>
                    <w:szCs w:val="22"/>
                  </w:rPr>
                  <w:t xml:space="preserve"> </w:t>
                </w:r>
              </w:p>
              <w:sdt>
                <w:sdtPr>
                  <w:rPr>
                    <w:sz w:val="22"/>
                  </w:rPr>
                  <w:id w:val="8394795"/>
                  <w:placeholder>
                    <w:docPart w:val="2ACE861754920B44BC2F34F0CE624233"/>
                  </w:placeholder>
                </w:sdtPr>
                <w:sdtContent>
                  <w:p w14:paraId="1CA15DAF" w14:textId="47BE7908" w:rsidR="009F19E9" w:rsidRPr="00925FEE" w:rsidRDefault="00A048FE" w:rsidP="00DC0C91">
                    <w:pPr>
                      <w:pStyle w:val="BodyText"/>
                      <w:rPr>
                        <w:sz w:val="22"/>
                      </w:rPr>
                    </w:pPr>
                    <w:r w:rsidRPr="00925FEE">
                      <w:rPr>
                        <w:sz w:val="22"/>
                      </w:rPr>
                      <w:t>Last Leg is</w:t>
                    </w:r>
                    <w:r w:rsidR="0096291A" w:rsidRPr="00925FEE">
                      <w:rPr>
                        <w:sz w:val="22"/>
                      </w:rPr>
                      <w:t xml:space="preserve"> a drama</w:t>
                    </w:r>
                    <w:r w:rsidR="00BD6970" w:rsidRPr="00925FEE">
                      <w:rPr>
                        <w:sz w:val="22"/>
                      </w:rPr>
                      <w:t xml:space="preserve"> about a young</w:t>
                    </w:r>
                    <w:r w:rsidRPr="00925FEE">
                      <w:rPr>
                        <w:sz w:val="22"/>
                      </w:rPr>
                      <w:t xml:space="preserve"> black girl living in </w:t>
                    </w:r>
                    <w:r w:rsidR="00925FEE" w:rsidRPr="00925FEE">
                      <w:rPr>
                        <w:sz w:val="22"/>
                      </w:rPr>
                      <w:t>198</w:t>
                    </w:r>
                    <w:r w:rsidR="00AA6180" w:rsidRPr="00925FEE">
                      <w:rPr>
                        <w:sz w:val="22"/>
                      </w:rPr>
                      <w:t xml:space="preserve">0’s London. </w:t>
                    </w:r>
                    <w:r w:rsidR="00DC0C91">
                      <w:rPr>
                        <w:sz w:val="22"/>
                      </w:rPr>
                      <w:t xml:space="preserve">This is based on a true story, </w:t>
                    </w:r>
                    <w:r w:rsidR="0096291A" w:rsidRPr="00925FEE">
                      <w:rPr>
                        <w:sz w:val="22"/>
                      </w:rPr>
                      <w:t xml:space="preserve">presented to me by director Ella Bennett. This was a </w:t>
                    </w:r>
                    <w:r w:rsidR="00925FEE" w:rsidRPr="00925FEE">
                      <w:rPr>
                        <w:sz w:val="22"/>
                      </w:rPr>
                      <w:t>particularly challenging one</w:t>
                    </w:r>
                    <w:r w:rsidR="0096291A" w:rsidRPr="00925FEE">
                      <w:rPr>
                        <w:sz w:val="22"/>
                      </w:rPr>
                      <w:t xml:space="preserve"> to write becau</w:t>
                    </w:r>
                    <w:r w:rsidR="00AA6180" w:rsidRPr="00925FEE">
                      <w:rPr>
                        <w:sz w:val="22"/>
                      </w:rPr>
                      <w:t>se</w:t>
                    </w:r>
                    <w:r w:rsidR="00925FEE" w:rsidRPr="00925FEE">
                      <w:rPr>
                        <w:sz w:val="22"/>
                      </w:rPr>
                      <w:t xml:space="preserve"> it was very personal to Ella; it</w:t>
                    </w:r>
                    <w:r w:rsidR="0096291A" w:rsidRPr="00925FEE">
                      <w:rPr>
                        <w:sz w:val="22"/>
                      </w:rPr>
                      <w:t xml:space="preserve"> invo</w:t>
                    </w:r>
                    <w:r w:rsidR="00AA6180" w:rsidRPr="00925FEE">
                      <w:rPr>
                        <w:sz w:val="22"/>
                      </w:rPr>
                      <w:t>lved a lot of research, and a lot of communication between her and myself</w:t>
                    </w:r>
                    <w:r w:rsidR="0096291A" w:rsidRPr="00925FEE">
                      <w:rPr>
                        <w:sz w:val="22"/>
                      </w:rPr>
                      <w:t xml:space="preserve">.  </w:t>
                    </w:r>
                    <w:r w:rsidR="00AA6180" w:rsidRPr="00925FEE">
                      <w:rPr>
                        <w:sz w:val="22"/>
                      </w:rPr>
                      <w:t>I spent a lot of time developing</w:t>
                    </w:r>
                    <w:r w:rsidR="00925FEE" w:rsidRPr="00925FEE">
                      <w:rPr>
                        <w:sz w:val="22"/>
                      </w:rPr>
                      <w:t xml:space="preserve"> character bios and </w:t>
                    </w:r>
                    <w:r w:rsidR="00AA6180" w:rsidRPr="00925FEE">
                      <w:rPr>
                        <w:sz w:val="22"/>
                      </w:rPr>
                      <w:t>creating an effective structure before I started writing. I was also meeting strict d</w:t>
                    </w:r>
                    <w:r w:rsidR="00377000">
                      <w:rPr>
                        <w:sz w:val="22"/>
                      </w:rPr>
                      <w:t xml:space="preserve">eadlines to make sure I didn’t </w:t>
                    </w:r>
                    <w:r w:rsidR="00AA6180" w:rsidRPr="00925FEE">
                      <w:rPr>
                        <w:sz w:val="22"/>
                      </w:rPr>
                      <w:t>hold back production.</w:t>
                    </w:r>
                  </w:p>
                </w:sdtContent>
              </w:sdt>
            </w:sdtContent>
          </w:sdt>
        </w:tc>
      </w:tr>
      <w:tr w:rsidR="00377000" w:rsidRPr="00925FEE" w14:paraId="259A9619" w14:textId="77777777" w:rsidTr="00377000">
        <w:tc>
          <w:tcPr>
            <w:tcW w:w="603" w:type="pct"/>
          </w:tcPr>
          <w:p w14:paraId="3EAEF2FA" w14:textId="77777777" w:rsidR="009F19E9" w:rsidRPr="00925FEE" w:rsidRDefault="009F19E9" w:rsidP="00AD7125">
            <w:pPr>
              <w:pStyle w:val="SpaceBetween"/>
              <w:rPr>
                <w:sz w:val="22"/>
              </w:rPr>
            </w:pPr>
          </w:p>
        </w:tc>
        <w:tc>
          <w:tcPr>
            <w:tcW w:w="230" w:type="pct"/>
          </w:tcPr>
          <w:p w14:paraId="58AC399C" w14:textId="77777777" w:rsidR="009F19E9" w:rsidRPr="00925FEE" w:rsidRDefault="009F19E9" w:rsidP="00AD7125">
            <w:pPr>
              <w:pStyle w:val="SpaceBetween"/>
              <w:rPr>
                <w:sz w:val="22"/>
              </w:rPr>
            </w:pPr>
          </w:p>
        </w:tc>
        <w:tc>
          <w:tcPr>
            <w:tcW w:w="4167" w:type="pct"/>
          </w:tcPr>
          <w:p w14:paraId="622AF8E0" w14:textId="77777777" w:rsidR="009F19E9" w:rsidRPr="00925FEE" w:rsidRDefault="009F19E9" w:rsidP="00AD7125">
            <w:pPr>
              <w:pStyle w:val="SpaceBetween"/>
              <w:rPr>
                <w:sz w:val="22"/>
              </w:rPr>
            </w:pPr>
          </w:p>
        </w:tc>
      </w:tr>
      <w:tr w:rsidR="00377000" w:rsidRPr="00925FEE" w14:paraId="6C09228A" w14:textId="77777777" w:rsidTr="00377000">
        <w:tc>
          <w:tcPr>
            <w:tcW w:w="603" w:type="pct"/>
          </w:tcPr>
          <w:p w14:paraId="367D0610" w14:textId="77777777" w:rsidR="009F19E9" w:rsidRPr="00925FEE" w:rsidRDefault="009F19E9" w:rsidP="00AD7125">
            <w:pPr>
              <w:pStyle w:val="Heading1"/>
              <w:rPr>
                <w:sz w:val="22"/>
                <w:szCs w:val="22"/>
              </w:rPr>
            </w:pPr>
            <w:r w:rsidRPr="00925FEE">
              <w:rPr>
                <w:sz w:val="22"/>
                <w:szCs w:val="22"/>
              </w:rPr>
              <w:t>Education</w:t>
            </w:r>
          </w:p>
        </w:tc>
        <w:tc>
          <w:tcPr>
            <w:tcW w:w="230" w:type="pct"/>
          </w:tcPr>
          <w:p w14:paraId="755E6A80" w14:textId="77777777" w:rsidR="009F19E9" w:rsidRPr="00925FEE" w:rsidRDefault="009F19E9" w:rsidP="00AD7125">
            <w:pPr>
              <w:rPr>
                <w:sz w:val="22"/>
              </w:rPr>
            </w:pPr>
          </w:p>
        </w:tc>
        <w:tc>
          <w:tcPr>
            <w:tcW w:w="4167" w:type="pct"/>
          </w:tcPr>
          <w:p w14:paraId="4228B6C6" w14:textId="037BB765" w:rsidR="007F4AE1" w:rsidRPr="00925FEE" w:rsidRDefault="00AA6180" w:rsidP="00AD7125">
            <w:pPr>
              <w:pStyle w:val="Heading2"/>
              <w:rPr>
                <w:sz w:val="22"/>
                <w:szCs w:val="22"/>
              </w:rPr>
            </w:pPr>
            <w:sdt>
              <w:sdtPr>
                <w:rPr>
                  <w:sz w:val="22"/>
                  <w:szCs w:val="22"/>
                </w:rPr>
                <w:id w:val="9459748"/>
                <w:placeholder>
                  <w:docPart w:val="BEECDB291EAF0B46BC70148AAC789348"/>
                </w:placeholder>
              </w:sdtPr>
              <w:sdtContent>
                <w:r w:rsidR="0093281F" w:rsidRPr="00925FEE">
                  <w:rPr>
                    <w:sz w:val="22"/>
                    <w:szCs w:val="22"/>
                  </w:rPr>
                  <w:t xml:space="preserve">South Downs College </w:t>
                </w:r>
              </w:sdtContent>
            </w:sdt>
            <w:proofErr w:type="gramStart"/>
            <w:r w:rsidR="00925FEE">
              <w:rPr>
                <w:sz w:val="22"/>
                <w:szCs w:val="22"/>
              </w:rPr>
              <w:t xml:space="preserve">                                                     </w:t>
            </w:r>
            <w:r w:rsidR="00377000">
              <w:rPr>
                <w:sz w:val="22"/>
                <w:szCs w:val="22"/>
              </w:rPr>
              <w:t xml:space="preserve">                   </w:t>
            </w:r>
            <w:r w:rsidR="0093281F" w:rsidRPr="00925FEE">
              <w:rPr>
                <w:color w:val="629DD1" w:themeColor="accent1"/>
                <w:sz w:val="22"/>
                <w:szCs w:val="22"/>
              </w:rPr>
              <w:t>September</w:t>
            </w:r>
            <w:proofErr w:type="gramEnd"/>
            <w:r w:rsidR="0093281F" w:rsidRPr="00925FEE">
              <w:rPr>
                <w:color w:val="629DD1" w:themeColor="accent1"/>
                <w:sz w:val="22"/>
                <w:szCs w:val="22"/>
              </w:rPr>
              <w:t xml:space="preserve"> 2010 – June 2012</w:t>
            </w:r>
          </w:p>
          <w:sdt>
            <w:sdtPr>
              <w:rPr>
                <w:sz w:val="22"/>
              </w:rPr>
              <w:id w:val="9459749"/>
              <w:placeholder>
                <w:docPart w:val="FA3E022921E1AF4F87BA1D98FA4F24CE"/>
              </w:placeholder>
            </w:sdtPr>
            <w:sdtContent>
              <w:p w14:paraId="2EF89097" w14:textId="77777777" w:rsidR="0093281F" w:rsidRPr="00925FEE" w:rsidRDefault="0093281F" w:rsidP="00AD7125">
                <w:pPr>
                  <w:pStyle w:val="BodyText"/>
                  <w:rPr>
                    <w:sz w:val="22"/>
                  </w:rPr>
                </w:pPr>
                <w:r w:rsidRPr="00925FEE">
                  <w:rPr>
                    <w:sz w:val="22"/>
                  </w:rPr>
                  <w:t>BTEC Diploma in Media: Film and Television: Merit, Merit, Merit</w:t>
                </w:r>
              </w:p>
              <w:p w14:paraId="10CFAF59" w14:textId="3C3755D0" w:rsidR="0093281F" w:rsidRPr="00925FEE" w:rsidRDefault="0096291A" w:rsidP="00AD7125">
                <w:pPr>
                  <w:pStyle w:val="BodyText"/>
                  <w:rPr>
                    <w:color w:val="000000" w:themeColor="text1"/>
                    <w:sz w:val="22"/>
                  </w:rPr>
                </w:pPr>
                <w:proofErr w:type="spellStart"/>
                <w:r w:rsidRPr="00925FEE">
                  <w:rPr>
                    <w:color w:val="000000" w:themeColor="text1"/>
                    <w:sz w:val="22"/>
                  </w:rPr>
                  <w:t>Ravensbourne</w:t>
                </w:r>
                <w:proofErr w:type="spellEnd"/>
                <w:r w:rsidRPr="00925FEE">
                  <w:rPr>
                    <w:color w:val="000000" w:themeColor="text1"/>
                    <w:sz w:val="22"/>
                  </w:rPr>
                  <w:t xml:space="preserve"> University </w:t>
                </w:r>
                <w:r w:rsidR="0093281F" w:rsidRPr="00925FEE">
                  <w:rPr>
                    <w:color w:val="000000" w:themeColor="text1"/>
                    <w:sz w:val="22"/>
                  </w:rPr>
                  <w:t xml:space="preserve">                                               </w:t>
                </w:r>
                <w:r w:rsidR="00925FEE">
                  <w:rPr>
                    <w:color w:val="000000" w:themeColor="text1"/>
                    <w:sz w:val="22"/>
                  </w:rPr>
                  <w:t xml:space="preserve"> </w:t>
                </w:r>
                <w:r w:rsidR="00377000">
                  <w:rPr>
                    <w:color w:val="000000" w:themeColor="text1"/>
                    <w:sz w:val="22"/>
                  </w:rPr>
                  <w:t xml:space="preserve">                   </w:t>
                </w:r>
                <w:r w:rsidR="00925FEE" w:rsidRPr="00925FEE">
                  <w:rPr>
                    <w:color w:val="629DD1" w:themeColor="accent1"/>
                    <w:sz w:val="22"/>
                  </w:rPr>
                  <w:t>September 2012 – June 2015</w:t>
                </w:r>
                <w:r w:rsidRPr="00925FEE">
                  <w:rPr>
                    <w:color w:val="000000" w:themeColor="text1"/>
                    <w:sz w:val="22"/>
                  </w:rPr>
                  <w:t xml:space="preserve">                    </w:t>
                </w:r>
              </w:p>
              <w:p w14:paraId="0A86AF8B" w14:textId="61D31902" w:rsidR="009F19E9" w:rsidRPr="00925FEE" w:rsidRDefault="00287C90" w:rsidP="00AD7125">
                <w:pPr>
                  <w:pStyle w:val="BodyText"/>
                  <w:rPr>
                    <w:sz w:val="22"/>
                  </w:rPr>
                </w:pPr>
                <w:r w:rsidRPr="00925FEE">
                  <w:rPr>
                    <w:sz w:val="22"/>
                  </w:rPr>
                  <w:t>BA Dig</w:t>
                </w:r>
                <w:r w:rsidR="00377000">
                  <w:rPr>
                    <w:sz w:val="22"/>
                  </w:rPr>
                  <w:t>ital Film Production (Expected Grade – 2:1</w:t>
                </w:r>
                <w:r w:rsidRPr="00925FEE">
                  <w:rPr>
                    <w:sz w:val="22"/>
                  </w:rPr>
                  <w:t>)</w:t>
                </w:r>
              </w:p>
            </w:sdtContent>
          </w:sdt>
        </w:tc>
      </w:tr>
      <w:tr w:rsidR="00377000" w:rsidRPr="00925FEE" w14:paraId="3CF8E525" w14:textId="77777777" w:rsidTr="00377000">
        <w:tc>
          <w:tcPr>
            <w:tcW w:w="603" w:type="pct"/>
          </w:tcPr>
          <w:p w14:paraId="357EE711" w14:textId="77777777" w:rsidR="009F19E9" w:rsidRPr="00925FEE" w:rsidRDefault="009F19E9" w:rsidP="00AD7125">
            <w:pPr>
              <w:pStyle w:val="SpaceBetween"/>
              <w:rPr>
                <w:sz w:val="22"/>
              </w:rPr>
            </w:pPr>
          </w:p>
        </w:tc>
        <w:tc>
          <w:tcPr>
            <w:tcW w:w="230" w:type="pct"/>
          </w:tcPr>
          <w:p w14:paraId="60735668" w14:textId="77777777" w:rsidR="009F19E9" w:rsidRPr="00925FEE" w:rsidRDefault="009F19E9" w:rsidP="00AD7125">
            <w:pPr>
              <w:pStyle w:val="SpaceBetween"/>
              <w:rPr>
                <w:sz w:val="22"/>
              </w:rPr>
            </w:pPr>
          </w:p>
        </w:tc>
        <w:tc>
          <w:tcPr>
            <w:tcW w:w="4167" w:type="pct"/>
          </w:tcPr>
          <w:p w14:paraId="43C6CED0" w14:textId="77777777" w:rsidR="009F19E9" w:rsidRPr="00925FEE" w:rsidRDefault="009F19E9" w:rsidP="00AD7125">
            <w:pPr>
              <w:pStyle w:val="SpaceBetween"/>
              <w:rPr>
                <w:sz w:val="22"/>
              </w:rPr>
            </w:pPr>
          </w:p>
        </w:tc>
      </w:tr>
      <w:tr w:rsidR="00377000" w:rsidRPr="00925FEE" w14:paraId="1BCEB133" w14:textId="77777777" w:rsidTr="00377000">
        <w:tc>
          <w:tcPr>
            <w:tcW w:w="603" w:type="pct"/>
          </w:tcPr>
          <w:p w14:paraId="337B7F47" w14:textId="77777777" w:rsidR="009F19E9" w:rsidRPr="00925FEE" w:rsidRDefault="009F19E9" w:rsidP="00AD7125">
            <w:pPr>
              <w:pStyle w:val="Heading1"/>
              <w:rPr>
                <w:sz w:val="22"/>
                <w:szCs w:val="22"/>
              </w:rPr>
            </w:pPr>
            <w:r w:rsidRPr="00925FEE">
              <w:rPr>
                <w:sz w:val="22"/>
                <w:szCs w:val="22"/>
              </w:rPr>
              <w:t>Skills</w:t>
            </w:r>
          </w:p>
        </w:tc>
        <w:tc>
          <w:tcPr>
            <w:tcW w:w="230" w:type="pct"/>
          </w:tcPr>
          <w:p w14:paraId="23CEA188" w14:textId="77777777" w:rsidR="009F19E9" w:rsidRPr="00925FEE" w:rsidRDefault="009F19E9" w:rsidP="00AD7125">
            <w:pPr>
              <w:rPr>
                <w:sz w:val="22"/>
              </w:rPr>
            </w:pPr>
          </w:p>
        </w:tc>
        <w:tc>
          <w:tcPr>
            <w:tcW w:w="4167" w:type="pct"/>
          </w:tcPr>
          <w:sdt>
            <w:sdtPr>
              <w:rPr>
                <w:sz w:val="22"/>
              </w:rPr>
              <w:id w:val="9459754"/>
              <w:placeholder>
                <w:docPart w:val="583F74DD837C094A898418117A7B5777"/>
              </w:placeholder>
            </w:sdtPr>
            <w:sdtContent>
              <w:p w14:paraId="5F17A3B0" w14:textId="7184ABFB" w:rsidR="00E541CC" w:rsidRPr="00925FEE" w:rsidRDefault="00287C90" w:rsidP="00287C90">
                <w:pPr>
                  <w:pStyle w:val="BodyText"/>
                  <w:rPr>
                    <w:sz w:val="22"/>
                  </w:rPr>
                </w:pPr>
                <w:r w:rsidRPr="00925FEE">
                  <w:rPr>
                    <w:sz w:val="22"/>
                  </w:rPr>
                  <w:t>I understand the making</w:t>
                </w:r>
                <w:r w:rsidR="00377000">
                  <w:rPr>
                    <w:sz w:val="22"/>
                  </w:rPr>
                  <w:t>s</w:t>
                </w:r>
                <w:r w:rsidRPr="00925FEE">
                  <w:rPr>
                    <w:sz w:val="22"/>
                  </w:rPr>
                  <w:t xml:space="preserve"> of a great screenplay, with extensiv</w:t>
                </w:r>
                <w:r w:rsidR="00925FEE" w:rsidRPr="00925FEE">
                  <w:rPr>
                    <w:sz w:val="22"/>
                  </w:rPr>
                  <w:t>e knowledge on structure in film</w:t>
                </w:r>
                <w:r w:rsidRPr="00925FEE">
                  <w:rPr>
                    <w:sz w:val="22"/>
                  </w:rPr>
                  <w:t xml:space="preserve">, as well as what makes characters and conflict interesting. I </w:t>
                </w:r>
                <w:r w:rsidR="00377000">
                  <w:rPr>
                    <w:sz w:val="22"/>
                  </w:rPr>
                  <w:t xml:space="preserve">can use </w:t>
                </w:r>
                <w:r w:rsidRPr="00925FEE">
                  <w:rPr>
                    <w:sz w:val="22"/>
                  </w:rPr>
                  <w:t xml:space="preserve">a multitude of different scriptwriting </w:t>
                </w:r>
                <w:r w:rsidR="00DC0C91">
                  <w:rPr>
                    <w:sz w:val="22"/>
                  </w:rPr>
                  <w:t>software</w:t>
                </w:r>
                <w:r w:rsidR="00BD6970" w:rsidRPr="00925FEE">
                  <w:rPr>
                    <w:sz w:val="22"/>
                  </w:rPr>
                  <w:t>,</w:t>
                </w:r>
                <w:r w:rsidRPr="00925FEE">
                  <w:rPr>
                    <w:sz w:val="22"/>
                  </w:rPr>
                  <w:t xml:space="preserve"> such as Final</w:t>
                </w:r>
                <w:r w:rsidR="00DC0C91">
                  <w:rPr>
                    <w:sz w:val="22"/>
                  </w:rPr>
                  <w:t xml:space="preserve"> Draft, </w:t>
                </w:r>
                <w:proofErr w:type="spellStart"/>
                <w:r w:rsidR="00DC0C91">
                  <w:rPr>
                    <w:sz w:val="22"/>
                  </w:rPr>
                  <w:t>CeltX</w:t>
                </w:r>
                <w:proofErr w:type="spellEnd"/>
                <w:r w:rsidR="00DC0C91">
                  <w:rPr>
                    <w:sz w:val="22"/>
                  </w:rPr>
                  <w:t xml:space="preserve"> and Adobe Story. I work well with producers and directors, </w:t>
                </w:r>
                <w:r w:rsidR="00BD6970" w:rsidRPr="00925FEE">
                  <w:rPr>
                    <w:sz w:val="22"/>
                  </w:rPr>
                  <w:t xml:space="preserve">always meet deadlines and </w:t>
                </w:r>
                <w:r w:rsidR="00DC0C91">
                  <w:rPr>
                    <w:sz w:val="22"/>
                  </w:rPr>
                  <w:t xml:space="preserve">confidently communicate </w:t>
                </w:r>
                <w:r w:rsidR="00BD6970" w:rsidRPr="00925FEE">
                  <w:rPr>
                    <w:sz w:val="22"/>
                  </w:rPr>
                  <w:t>ideas.</w:t>
                </w:r>
              </w:p>
              <w:p w14:paraId="2DD33CC2" w14:textId="78F43E4F" w:rsidR="009F19E9" w:rsidRPr="00925FEE" w:rsidRDefault="00AA6180" w:rsidP="00AD7125">
                <w:pPr>
                  <w:pStyle w:val="BodyText"/>
                  <w:rPr>
                    <w:sz w:val="22"/>
                  </w:rPr>
                </w:pPr>
                <w:sdt>
                  <w:sdtPr>
                    <w:rPr>
                      <w:sz w:val="22"/>
                    </w:rPr>
                    <w:id w:val="993073185"/>
                    <w:placeholder>
                      <w:docPart w:val="D787A1A23DDDEC448810855F851109B0"/>
                    </w:placeholder>
                  </w:sdtPr>
                  <w:sdtContent>
                    <w:r w:rsidR="00E541CC" w:rsidRPr="00925FEE">
                      <w:rPr>
                        <w:b/>
                        <w:color w:val="297FD5" w:themeColor="accent2"/>
                        <w:sz w:val="22"/>
                      </w:rPr>
                      <w:t>References available on request</w:t>
                    </w:r>
                  </w:sdtContent>
                </w:sdt>
              </w:p>
            </w:sdtContent>
          </w:sdt>
        </w:tc>
      </w:tr>
    </w:tbl>
    <w:tbl>
      <w:tblPr>
        <w:tblpPr w:leftFromText="180" w:rightFromText="180" w:vertAnchor="page" w:horzAnchor="page" w:tblpX="101" w:tblpY="1561"/>
        <w:tblW w:w="5000" w:type="pct"/>
        <w:tblCellMar>
          <w:left w:w="0" w:type="dxa"/>
          <w:right w:w="0" w:type="dxa"/>
        </w:tblCellMar>
        <w:tblLook w:val="04A0" w:firstRow="1" w:lastRow="0" w:firstColumn="1" w:lastColumn="0" w:noHBand="0" w:noVBand="1"/>
      </w:tblPr>
      <w:tblGrid>
        <w:gridCol w:w="8100"/>
        <w:gridCol w:w="2700"/>
      </w:tblGrid>
      <w:tr w:rsidR="00E541CC" w:rsidRPr="00925FEE" w14:paraId="553173D9" w14:textId="77777777" w:rsidTr="0093281F">
        <w:tc>
          <w:tcPr>
            <w:tcW w:w="750" w:type="pct"/>
          </w:tcPr>
          <w:p w14:paraId="6370B962" w14:textId="750CE4C5" w:rsidR="00E541CC" w:rsidRPr="00925FEE" w:rsidRDefault="00E541CC" w:rsidP="00DC0C91">
            <w:pPr>
              <w:pStyle w:val="SpaceBetween"/>
              <w:tabs>
                <w:tab w:val="left" w:pos="1860"/>
              </w:tabs>
              <w:rPr>
                <w:sz w:val="22"/>
              </w:rPr>
            </w:pPr>
          </w:p>
        </w:tc>
        <w:tc>
          <w:tcPr>
            <w:tcW w:w="250" w:type="pct"/>
          </w:tcPr>
          <w:p w14:paraId="7684C5DB" w14:textId="77777777" w:rsidR="00E541CC" w:rsidRPr="00925FEE" w:rsidRDefault="00E541CC" w:rsidP="0093281F">
            <w:pPr>
              <w:pStyle w:val="SpaceBetween"/>
              <w:rPr>
                <w:sz w:val="22"/>
              </w:rPr>
            </w:pPr>
          </w:p>
        </w:tc>
      </w:tr>
      <w:tr w:rsidR="00E541CC" w:rsidRPr="00925FEE" w14:paraId="35E197F1" w14:textId="77777777" w:rsidTr="0093281F">
        <w:tc>
          <w:tcPr>
            <w:tcW w:w="750" w:type="pct"/>
          </w:tcPr>
          <w:p w14:paraId="65361FC0" w14:textId="11CF23CB" w:rsidR="00E541CC" w:rsidRPr="00925FEE" w:rsidRDefault="00E541CC" w:rsidP="00BC1927">
            <w:pPr>
              <w:pStyle w:val="Heading1"/>
              <w:tabs>
                <w:tab w:val="left" w:pos="4960"/>
              </w:tabs>
              <w:jc w:val="left"/>
              <w:rPr>
                <w:sz w:val="22"/>
                <w:szCs w:val="22"/>
              </w:rPr>
            </w:pPr>
          </w:p>
        </w:tc>
        <w:tc>
          <w:tcPr>
            <w:tcW w:w="250" w:type="pct"/>
          </w:tcPr>
          <w:p w14:paraId="686CF35F" w14:textId="77777777" w:rsidR="00E541CC" w:rsidRPr="00925FEE" w:rsidRDefault="00E541CC" w:rsidP="0093281F">
            <w:pPr>
              <w:rPr>
                <w:sz w:val="22"/>
              </w:rPr>
            </w:pPr>
          </w:p>
        </w:tc>
      </w:tr>
    </w:tbl>
    <w:p w14:paraId="2A8ECDF8" w14:textId="77777777" w:rsidR="00620EA4" w:rsidRDefault="00620EA4" w:rsidP="007F4AE1">
      <w:pPr>
        <w:pStyle w:val="BodyText"/>
      </w:pPr>
    </w:p>
    <w:sectPr w:rsidR="00620EA4" w:rsidSect="00E645F4">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C01A" w14:textId="77777777" w:rsidR="00377000" w:rsidRDefault="00377000">
      <w:r>
        <w:separator/>
      </w:r>
    </w:p>
  </w:endnote>
  <w:endnote w:type="continuationSeparator" w:id="0">
    <w:p w14:paraId="53F77125" w14:textId="77777777" w:rsidR="00377000" w:rsidRDefault="0037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74C27" w14:textId="77777777" w:rsidR="00377000" w:rsidRDefault="00377000">
    <w:pPr>
      <w:pStyle w:val="Footer"/>
    </w:pPr>
    <w:r>
      <w:fldChar w:fldCharType="begin"/>
    </w:r>
    <w:r>
      <w:instrText xml:space="preserve"> Page </w:instrText>
    </w:r>
    <w:r>
      <w:fldChar w:fldCharType="separate"/>
    </w:r>
    <w:r w:rsidR="00DC0C9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7FA1" w14:textId="77777777" w:rsidR="00377000" w:rsidRDefault="00377000">
      <w:r>
        <w:separator/>
      </w:r>
    </w:p>
  </w:footnote>
  <w:footnote w:type="continuationSeparator" w:id="0">
    <w:p w14:paraId="152AFB98" w14:textId="77777777" w:rsidR="00377000" w:rsidRDefault="00377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377000" w14:paraId="105A3A4A" w14:textId="77777777" w:rsidTr="00E541CC">
      <w:trPr>
        <w:trHeight w:val="371"/>
      </w:trPr>
      <w:tc>
        <w:tcPr>
          <w:tcW w:w="10188" w:type="dxa"/>
          <w:vAlign w:val="center"/>
        </w:tcPr>
        <w:p w14:paraId="186D2F54" w14:textId="77777777" w:rsidR="00377000" w:rsidRDefault="00377000"/>
      </w:tc>
    </w:tr>
  </w:tbl>
  <w:p w14:paraId="707AF5AF" w14:textId="77777777" w:rsidR="00377000" w:rsidRDefault="003770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541" w:tblpY="-359"/>
      <w:tblW w:w="4880" w:type="pct"/>
      <w:tblCellMar>
        <w:left w:w="0" w:type="dxa"/>
        <w:right w:w="0" w:type="dxa"/>
      </w:tblCellMar>
      <w:tblLook w:val="04A0" w:firstRow="1" w:lastRow="0" w:firstColumn="1" w:lastColumn="0" w:noHBand="0" w:noVBand="1"/>
    </w:tblPr>
    <w:tblGrid>
      <w:gridCol w:w="9137"/>
      <w:gridCol w:w="1404"/>
    </w:tblGrid>
    <w:tr w:rsidR="00377000" w14:paraId="587F6585" w14:textId="77777777" w:rsidTr="00AD7125">
      <w:trPr>
        <w:trHeight w:hRule="exact" w:val="975"/>
      </w:trPr>
      <w:tc>
        <w:tcPr>
          <w:tcW w:w="9137" w:type="dxa"/>
          <w:vAlign w:val="center"/>
        </w:tcPr>
        <w:p w14:paraId="6A47C852" w14:textId="77777777" w:rsidR="00377000" w:rsidRDefault="00377000" w:rsidP="00AD7125">
          <w:pPr>
            <w:pStyle w:val="ContactDetails"/>
          </w:pPr>
        </w:p>
      </w:tc>
      <w:tc>
        <w:tcPr>
          <w:tcW w:w="1404" w:type="dxa"/>
          <w:shd w:val="clear" w:color="auto" w:fill="629DD1" w:themeFill="accent1"/>
          <w:vAlign w:val="bottom"/>
        </w:tcPr>
        <w:p w14:paraId="5EDCD25F" w14:textId="77777777" w:rsidR="00377000" w:rsidRDefault="00377000" w:rsidP="00AD7125">
          <w:pPr>
            <w:pStyle w:val="Initials"/>
          </w:pPr>
          <w:r>
            <w:t>CV</w:t>
          </w:r>
        </w:p>
      </w:tc>
    </w:tr>
  </w:tbl>
  <w:p w14:paraId="7D279486" w14:textId="77777777" w:rsidR="00377000" w:rsidRDefault="00377000"/>
  <w:p w14:paraId="3FE341D2" w14:textId="77777777" w:rsidR="00377000" w:rsidRDefault="00377000"/>
  <w:p w14:paraId="2A668572" w14:textId="77777777" w:rsidR="00377000" w:rsidRDefault="003770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C2ACF"/>
    <w:rsid w:val="00040C5C"/>
    <w:rsid w:val="00064B38"/>
    <w:rsid w:val="00071EF4"/>
    <w:rsid w:val="000864BB"/>
    <w:rsid w:val="000D66FC"/>
    <w:rsid w:val="00110ABE"/>
    <w:rsid w:val="00166F8D"/>
    <w:rsid w:val="001C6A56"/>
    <w:rsid w:val="00287C90"/>
    <w:rsid w:val="002B6CDF"/>
    <w:rsid w:val="00377000"/>
    <w:rsid w:val="00413878"/>
    <w:rsid w:val="00423A2C"/>
    <w:rsid w:val="004354EF"/>
    <w:rsid w:val="0057639C"/>
    <w:rsid w:val="005B2B9B"/>
    <w:rsid w:val="00620EA4"/>
    <w:rsid w:val="00654772"/>
    <w:rsid w:val="00691707"/>
    <w:rsid w:val="006D333B"/>
    <w:rsid w:val="007F4AE1"/>
    <w:rsid w:val="00810AA1"/>
    <w:rsid w:val="00925FEE"/>
    <w:rsid w:val="0093281F"/>
    <w:rsid w:val="00940219"/>
    <w:rsid w:val="0096291A"/>
    <w:rsid w:val="009C2ACF"/>
    <w:rsid w:val="009F19E9"/>
    <w:rsid w:val="009F731E"/>
    <w:rsid w:val="00A048FE"/>
    <w:rsid w:val="00A15322"/>
    <w:rsid w:val="00A946B2"/>
    <w:rsid w:val="00AA6180"/>
    <w:rsid w:val="00AC7FB3"/>
    <w:rsid w:val="00AD7125"/>
    <w:rsid w:val="00B35A5A"/>
    <w:rsid w:val="00B41FE5"/>
    <w:rsid w:val="00B57100"/>
    <w:rsid w:val="00BB25B8"/>
    <w:rsid w:val="00BC1927"/>
    <w:rsid w:val="00BD6970"/>
    <w:rsid w:val="00DC0C91"/>
    <w:rsid w:val="00DE6B11"/>
    <w:rsid w:val="00E31E79"/>
    <w:rsid w:val="00E541CC"/>
    <w:rsid w:val="00E645F4"/>
    <w:rsid w:val="00EB632F"/>
    <w:rsid w:val="00F24660"/>
    <w:rsid w:val="00F57E35"/>
    <w:rsid w:val="00F606C8"/>
    <w:rsid w:val="00F642D8"/>
    <w:rsid w:val="00F72602"/>
    <w:rsid w:val="00FB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29DD1"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42852"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29DD1"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29DD1"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42852"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29DD1" w:themeColor="accent1"/>
    </w:rPr>
  </w:style>
  <w:style w:type="character" w:customStyle="1" w:styleId="FooterChar">
    <w:name w:val="Footer Char"/>
    <w:basedOn w:val="DefaultParagraphFont"/>
    <w:link w:val="Footer"/>
    <w:rsid w:val="00F015DE"/>
    <w:rPr>
      <w:b/>
      <w:color w:val="629DD1"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29DD1"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29DD1"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29DD1"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29DD1"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F015DE"/>
    <w:rPr>
      <w:b/>
      <w:bCs/>
      <w:i/>
      <w:iCs/>
      <w:color w:val="629DD1"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3476B1"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Strong">
    <w:name w:val="Strong"/>
    <w:qFormat/>
    <w:rsid w:val="00423A2C"/>
    <w:rPr>
      <w:b/>
      <w:bCs/>
    </w:rPr>
  </w:style>
  <w:style w:type="paragraph" w:customStyle="1" w:styleId="BEECDB291EAF0B46BC70148AAC789348">
    <w:name w:val="BEECDB291EAF0B46BC70148AAC789348"/>
    <w:rsid w:val="0093281F"/>
    <w:rPr>
      <w:sz w:val="24"/>
      <w:szCs w:val="24"/>
      <w:lang w:eastAsia="ja-JP"/>
    </w:rPr>
  </w:style>
  <w:style w:type="character" w:styleId="Hyperlink">
    <w:name w:val="Hyperlink"/>
    <w:basedOn w:val="DefaultParagraphFont"/>
    <w:rsid w:val="00B35A5A"/>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29DD1"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42852"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29DD1"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29DD1"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42852"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29DD1" w:themeColor="accent1"/>
    </w:rPr>
  </w:style>
  <w:style w:type="character" w:customStyle="1" w:styleId="FooterChar">
    <w:name w:val="Footer Char"/>
    <w:basedOn w:val="DefaultParagraphFont"/>
    <w:link w:val="Footer"/>
    <w:rsid w:val="00F015DE"/>
    <w:rPr>
      <w:b/>
      <w:color w:val="629DD1"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29DD1"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29DD1"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29DD1"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29DD1"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F015DE"/>
    <w:rPr>
      <w:b/>
      <w:bCs/>
      <w:i/>
      <w:iCs/>
      <w:color w:val="629DD1"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3476B1"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Strong">
    <w:name w:val="Strong"/>
    <w:qFormat/>
    <w:rsid w:val="00423A2C"/>
    <w:rPr>
      <w:b/>
      <w:bCs/>
    </w:rPr>
  </w:style>
  <w:style w:type="paragraph" w:customStyle="1" w:styleId="BEECDB291EAF0B46BC70148AAC789348">
    <w:name w:val="BEECDB291EAF0B46BC70148AAC789348"/>
    <w:rsid w:val="0093281F"/>
    <w:rPr>
      <w:sz w:val="24"/>
      <w:szCs w:val="24"/>
      <w:lang w:eastAsia="ja-JP"/>
    </w:rPr>
  </w:style>
  <w:style w:type="character" w:styleId="Hyperlink">
    <w:name w:val="Hyperlink"/>
    <w:basedOn w:val="DefaultParagraphFont"/>
    <w:rsid w:val="00B35A5A"/>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06C6CB109B6E4E867305193D7E5920"/>
        <w:category>
          <w:name w:val="General"/>
          <w:gallery w:val="placeholder"/>
        </w:category>
        <w:types>
          <w:type w:val="bbPlcHdr"/>
        </w:types>
        <w:behaviors>
          <w:behavior w:val="content"/>
        </w:behaviors>
        <w:guid w:val="{484A1A7A-8E4F-754E-A3F5-74428740111F}"/>
      </w:docPartPr>
      <w:docPartBody>
        <w:p w:rsidR="00212BEB" w:rsidRDefault="00212BEB">
          <w:pPr>
            <w:pStyle w:val="1D06C6CB109B6E4E867305193D7E5920"/>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810513A6F568A14F8CE1A1FDE5384272"/>
        <w:category>
          <w:name w:val="General"/>
          <w:gallery w:val="placeholder"/>
        </w:category>
        <w:types>
          <w:type w:val="bbPlcHdr"/>
        </w:types>
        <w:behaviors>
          <w:behavior w:val="content"/>
        </w:behaviors>
        <w:guid w:val="{01D84BCE-E506-3E4E-A267-2F26CDECDDFE}"/>
      </w:docPartPr>
      <w:docPartBody>
        <w:p w:rsidR="00212BEB" w:rsidRDefault="00212BEB">
          <w:pPr>
            <w:pStyle w:val="810513A6F568A14F8CE1A1FDE5384272"/>
          </w:pPr>
          <w:r>
            <w:t>Lorem ipsum dolor</w:t>
          </w:r>
        </w:p>
      </w:docPartBody>
    </w:docPart>
    <w:docPart>
      <w:docPartPr>
        <w:name w:val="9BC466ADCC40C543BC47A35B1B000A0C"/>
        <w:category>
          <w:name w:val="General"/>
          <w:gallery w:val="placeholder"/>
        </w:category>
        <w:types>
          <w:type w:val="bbPlcHdr"/>
        </w:types>
        <w:behaviors>
          <w:behavior w:val="content"/>
        </w:behaviors>
        <w:guid w:val="{120288D7-9ADD-7144-803F-E208B30A2B08}"/>
      </w:docPartPr>
      <w:docPartBody>
        <w:p w:rsidR="00212BEB" w:rsidRDefault="00212BE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BEB" w:rsidRDefault="00212BEB">
          <w:pPr>
            <w:pStyle w:val="9BC466ADCC40C543BC47A35B1B000A0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F840DDBF6E326B499FF312801380DC8D"/>
        <w:category>
          <w:name w:val="General"/>
          <w:gallery w:val="placeholder"/>
        </w:category>
        <w:types>
          <w:type w:val="bbPlcHdr"/>
        </w:types>
        <w:behaviors>
          <w:behavior w:val="content"/>
        </w:behaviors>
        <w:guid w:val="{7840CEF3-465C-5148-A1B1-AE3A7425D164}"/>
      </w:docPartPr>
      <w:docPartBody>
        <w:p w:rsidR="00212BEB" w:rsidRDefault="00212BEB">
          <w:pPr>
            <w:pStyle w:val="F840DDBF6E326B499FF312801380DC8D"/>
          </w:pPr>
          <w:r>
            <w:t>Lorem ipsum dolor</w:t>
          </w:r>
        </w:p>
      </w:docPartBody>
    </w:docPart>
    <w:docPart>
      <w:docPartPr>
        <w:name w:val="2ACE861754920B44BC2F34F0CE624233"/>
        <w:category>
          <w:name w:val="General"/>
          <w:gallery w:val="placeholder"/>
        </w:category>
        <w:types>
          <w:type w:val="bbPlcHdr"/>
        </w:types>
        <w:behaviors>
          <w:behavior w:val="content"/>
        </w:behaviors>
        <w:guid w:val="{A6531222-7B5F-684B-99AA-D2C596FEBB02}"/>
      </w:docPartPr>
      <w:docPartBody>
        <w:p w:rsidR="00212BEB" w:rsidRDefault="00212BEB">
          <w:pPr>
            <w:pStyle w:val="2ACE861754920B44BC2F34F0CE624233"/>
          </w:pPr>
          <w:r>
            <w:t>Etiam cursus suscipit enim. Nulla facilisi. Integer eleifend diam eu diam. Donec dapibus enim sollicitudin nulla. Nam hendrerit. Nunc id nisi. Curabitur sed neque. Pellentesque placerat consequat pede.</w:t>
          </w:r>
        </w:p>
      </w:docPartBody>
    </w:docPart>
    <w:docPart>
      <w:docPartPr>
        <w:name w:val="BEECDB291EAF0B46BC70148AAC789348"/>
        <w:category>
          <w:name w:val="General"/>
          <w:gallery w:val="placeholder"/>
        </w:category>
        <w:types>
          <w:type w:val="bbPlcHdr"/>
        </w:types>
        <w:behaviors>
          <w:behavior w:val="content"/>
        </w:behaviors>
        <w:guid w:val="{7B6641F7-E7F4-714B-9A0D-DEDEC35B86B6}"/>
      </w:docPartPr>
      <w:docPartBody>
        <w:p w:rsidR="00212BEB" w:rsidRDefault="00212BEB">
          <w:pPr>
            <w:pStyle w:val="BEECDB291EAF0B46BC70148AAC789348"/>
          </w:pPr>
          <w:r>
            <w:t>Aliquam dapibus.</w:t>
          </w:r>
        </w:p>
      </w:docPartBody>
    </w:docPart>
    <w:docPart>
      <w:docPartPr>
        <w:name w:val="FA3E022921E1AF4F87BA1D98FA4F24CE"/>
        <w:category>
          <w:name w:val="General"/>
          <w:gallery w:val="placeholder"/>
        </w:category>
        <w:types>
          <w:type w:val="bbPlcHdr"/>
        </w:types>
        <w:behaviors>
          <w:behavior w:val="content"/>
        </w:behaviors>
        <w:guid w:val="{11F99E29-2677-F24A-9C17-960B2AA57C5D}"/>
      </w:docPartPr>
      <w:docPartBody>
        <w:p w:rsidR="00212BEB" w:rsidRDefault="00212BEB">
          <w:pPr>
            <w:pStyle w:val="FA3E022921E1AF4F87BA1D98FA4F24C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83F74DD837C094A898418117A7B5777"/>
        <w:category>
          <w:name w:val="General"/>
          <w:gallery w:val="placeholder"/>
        </w:category>
        <w:types>
          <w:type w:val="bbPlcHdr"/>
        </w:types>
        <w:behaviors>
          <w:behavior w:val="content"/>
        </w:behaviors>
        <w:guid w:val="{CF29C9A8-EA76-214D-89B0-07B7E2516A47}"/>
      </w:docPartPr>
      <w:docPartBody>
        <w:p w:rsidR="00212BEB" w:rsidRDefault="00212BE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BEB" w:rsidRDefault="00212BEB">
          <w:pPr>
            <w:pStyle w:val="583F74DD837C094A898418117A7B5777"/>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787A1A23DDDEC448810855F851109B0"/>
        <w:category>
          <w:name w:val="General"/>
          <w:gallery w:val="placeholder"/>
        </w:category>
        <w:types>
          <w:type w:val="bbPlcHdr"/>
        </w:types>
        <w:behaviors>
          <w:behavior w:val="content"/>
        </w:behaviors>
        <w:guid w:val="{04ADBDA6-9715-1245-99CD-A5F4D6D2A6B3}"/>
      </w:docPartPr>
      <w:docPartBody>
        <w:p w:rsidR="008348F8" w:rsidRDefault="005E2928" w:rsidP="005E2928">
          <w:pPr>
            <w:pStyle w:val="D787A1A23DDDEC448810855F851109B0"/>
          </w:pPr>
          <w:r>
            <w:t>Lorem ipsum dolor</w:t>
          </w:r>
        </w:p>
      </w:docPartBody>
    </w:docPart>
    <w:docPart>
      <w:docPartPr>
        <w:name w:val="85AD745829BA9A4A88E033CA5CAA9A3F"/>
        <w:category>
          <w:name w:val="General"/>
          <w:gallery w:val="placeholder"/>
        </w:category>
        <w:types>
          <w:type w:val="bbPlcHdr"/>
        </w:types>
        <w:behaviors>
          <w:behavior w:val="content"/>
        </w:behaviors>
        <w:guid w:val="{C0223AB9-09F9-9B4C-A4FC-6196B22B3EDF}"/>
      </w:docPartPr>
      <w:docPartBody>
        <w:p w:rsidR="003B63F7" w:rsidRDefault="003B63F7" w:rsidP="003B63F7">
          <w:pPr>
            <w:pStyle w:val="85AD745829BA9A4A88E033CA5CAA9A3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7CDF9F5D4AC0E419B6CE60AA57881EA"/>
        <w:category>
          <w:name w:val="General"/>
          <w:gallery w:val="placeholder"/>
        </w:category>
        <w:types>
          <w:type w:val="bbPlcHdr"/>
        </w:types>
        <w:behaviors>
          <w:behavior w:val="content"/>
        </w:behaviors>
        <w:guid w:val="{91F1CC08-9D95-724C-9EF2-6256804D6748}"/>
      </w:docPartPr>
      <w:docPartBody>
        <w:p w:rsidR="003B63F7" w:rsidRDefault="003B63F7" w:rsidP="003B63F7">
          <w:pPr>
            <w:pStyle w:val="A7CDF9F5D4AC0E419B6CE60AA57881EA"/>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EB"/>
    <w:rsid w:val="00212BEB"/>
    <w:rsid w:val="003B63F7"/>
    <w:rsid w:val="004C15FF"/>
    <w:rsid w:val="005E2928"/>
    <w:rsid w:val="008348F8"/>
    <w:rsid w:val="00905D96"/>
    <w:rsid w:val="00950E61"/>
    <w:rsid w:val="00BF7632"/>
    <w:rsid w:val="00F3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06C6CB109B6E4E867305193D7E5920">
    <w:name w:val="1D06C6CB109B6E4E867305193D7E5920"/>
  </w:style>
  <w:style w:type="paragraph" w:customStyle="1" w:styleId="810513A6F568A14F8CE1A1FDE5384272">
    <w:name w:val="810513A6F568A14F8CE1A1FDE5384272"/>
  </w:style>
  <w:style w:type="paragraph" w:customStyle="1" w:styleId="942D93F68A154941A4719D27A83DA4ED">
    <w:name w:val="942D93F68A154941A4719D27A83DA4ED"/>
  </w:style>
  <w:style w:type="paragraph" w:customStyle="1" w:styleId="5C57A433179D064F91F6F5894A4F42D2">
    <w:name w:val="5C57A433179D064F91F6F5894A4F42D2"/>
  </w:style>
  <w:style w:type="paragraph" w:customStyle="1" w:styleId="CDDD7687EF98084D912E21A0FC77B4B4">
    <w:name w:val="CDDD7687EF98084D912E21A0FC77B4B4"/>
  </w:style>
  <w:style w:type="paragraph" w:styleId="BodyText">
    <w:name w:val="Body Text"/>
    <w:basedOn w:val="Normal"/>
    <w:link w:val="BodyTextChar"/>
    <w:rsid w:val="00212BEB"/>
    <w:pPr>
      <w:spacing w:after="200"/>
    </w:pPr>
    <w:rPr>
      <w:rFonts w:eastAsiaTheme="minorHAnsi"/>
      <w:sz w:val="20"/>
      <w:szCs w:val="22"/>
      <w:lang w:eastAsia="en-US"/>
    </w:rPr>
  </w:style>
  <w:style w:type="character" w:customStyle="1" w:styleId="BodyTextChar">
    <w:name w:val="Body Text Char"/>
    <w:basedOn w:val="DefaultParagraphFont"/>
    <w:link w:val="BodyText"/>
    <w:rsid w:val="00212BEB"/>
    <w:rPr>
      <w:rFonts w:eastAsiaTheme="minorHAnsi"/>
      <w:sz w:val="20"/>
      <w:szCs w:val="22"/>
      <w:lang w:eastAsia="en-US"/>
    </w:rPr>
  </w:style>
  <w:style w:type="paragraph" w:customStyle="1" w:styleId="9BC466ADCC40C543BC47A35B1B000A0C">
    <w:name w:val="9BC466ADCC40C543BC47A35B1B000A0C"/>
  </w:style>
  <w:style w:type="paragraph" w:customStyle="1" w:styleId="F840DDBF6E326B499FF312801380DC8D">
    <w:name w:val="F840DDBF6E326B499FF312801380DC8D"/>
  </w:style>
  <w:style w:type="paragraph" w:customStyle="1" w:styleId="2ACE861754920B44BC2F34F0CE624233">
    <w:name w:val="2ACE861754920B44BC2F34F0CE624233"/>
  </w:style>
  <w:style w:type="paragraph" w:customStyle="1" w:styleId="BEECDB291EAF0B46BC70148AAC789348">
    <w:name w:val="BEECDB291EAF0B46BC70148AAC789348"/>
  </w:style>
  <w:style w:type="paragraph" w:customStyle="1" w:styleId="FA3E022921E1AF4F87BA1D98FA4F24CE">
    <w:name w:val="FA3E022921E1AF4F87BA1D98FA4F24CE"/>
  </w:style>
  <w:style w:type="paragraph" w:customStyle="1" w:styleId="583F74DD837C094A898418117A7B5777">
    <w:name w:val="583F74DD837C094A898418117A7B5777"/>
  </w:style>
  <w:style w:type="paragraph" w:customStyle="1" w:styleId="3701B65B8C738B4682254888300FC8EF">
    <w:name w:val="3701B65B8C738B4682254888300FC8EF"/>
  </w:style>
  <w:style w:type="paragraph" w:customStyle="1" w:styleId="80188C8B08598246A456F1B66215BE6B">
    <w:name w:val="80188C8B08598246A456F1B66215BE6B"/>
    <w:rsid w:val="00212BEB"/>
  </w:style>
  <w:style w:type="paragraph" w:customStyle="1" w:styleId="4505AA9B118FA140A3BE5AA20F94F8EB">
    <w:name w:val="4505AA9B118FA140A3BE5AA20F94F8EB"/>
    <w:rsid w:val="00212BEB"/>
  </w:style>
  <w:style w:type="paragraph" w:customStyle="1" w:styleId="65C6E8C84049CE438B3E44A27C329229">
    <w:name w:val="65C6E8C84049CE438B3E44A27C329229"/>
    <w:rsid w:val="005E2928"/>
  </w:style>
  <w:style w:type="paragraph" w:customStyle="1" w:styleId="87280BCCD5DA9E44853231B253768903">
    <w:name w:val="87280BCCD5DA9E44853231B253768903"/>
    <w:rsid w:val="005E2928"/>
  </w:style>
  <w:style w:type="paragraph" w:customStyle="1" w:styleId="9A3BDAF307B35B48BC93F0ABDFC26E37">
    <w:name w:val="9A3BDAF307B35B48BC93F0ABDFC26E37"/>
    <w:rsid w:val="005E2928"/>
  </w:style>
  <w:style w:type="paragraph" w:customStyle="1" w:styleId="D787A1A23DDDEC448810855F851109B0">
    <w:name w:val="D787A1A23DDDEC448810855F851109B0"/>
    <w:rsid w:val="005E2928"/>
  </w:style>
  <w:style w:type="paragraph" w:customStyle="1" w:styleId="0076D161BA674C4F8771337A843B1E64">
    <w:name w:val="0076D161BA674C4F8771337A843B1E64"/>
    <w:rsid w:val="003B63F7"/>
  </w:style>
  <w:style w:type="paragraph" w:customStyle="1" w:styleId="85AD745829BA9A4A88E033CA5CAA9A3F">
    <w:name w:val="85AD745829BA9A4A88E033CA5CAA9A3F"/>
    <w:rsid w:val="003B63F7"/>
  </w:style>
  <w:style w:type="paragraph" w:customStyle="1" w:styleId="A7CDF9F5D4AC0E419B6CE60AA57881EA">
    <w:name w:val="A7CDF9F5D4AC0E419B6CE60AA57881EA"/>
    <w:rsid w:val="003B63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06C6CB109B6E4E867305193D7E5920">
    <w:name w:val="1D06C6CB109B6E4E867305193D7E5920"/>
  </w:style>
  <w:style w:type="paragraph" w:customStyle="1" w:styleId="810513A6F568A14F8CE1A1FDE5384272">
    <w:name w:val="810513A6F568A14F8CE1A1FDE5384272"/>
  </w:style>
  <w:style w:type="paragraph" w:customStyle="1" w:styleId="942D93F68A154941A4719D27A83DA4ED">
    <w:name w:val="942D93F68A154941A4719D27A83DA4ED"/>
  </w:style>
  <w:style w:type="paragraph" w:customStyle="1" w:styleId="5C57A433179D064F91F6F5894A4F42D2">
    <w:name w:val="5C57A433179D064F91F6F5894A4F42D2"/>
  </w:style>
  <w:style w:type="paragraph" w:customStyle="1" w:styleId="CDDD7687EF98084D912E21A0FC77B4B4">
    <w:name w:val="CDDD7687EF98084D912E21A0FC77B4B4"/>
  </w:style>
  <w:style w:type="paragraph" w:styleId="BodyText">
    <w:name w:val="Body Text"/>
    <w:basedOn w:val="Normal"/>
    <w:link w:val="BodyTextChar"/>
    <w:rsid w:val="00212BEB"/>
    <w:pPr>
      <w:spacing w:after="200"/>
    </w:pPr>
    <w:rPr>
      <w:rFonts w:eastAsiaTheme="minorHAnsi"/>
      <w:sz w:val="20"/>
      <w:szCs w:val="22"/>
      <w:lang w:eastAsia="en-US"/>
    </w:rPr>
  </w:style>
  <w:style w:type="character" w:customStyle="1" w:styleId="BodyTextChar">
    <w:name w:val="Body Text Char"/>
    <w:basedOn w:val="DefaultParagraphFont"/>
    <w:link w:val="BodyText"/>
    <w:rsid w:val="00212BEB"/>
    <w:rPr>
      <w:rFonts w:eastAsiaTheme="minorHAnsi"/>
      <w:sz w:val="20"/>
      <w:szCs w:val="22"/>
      <w:lang w:eastAsia="en-US"/>
    </w:rPr>
  </w:style>
  <w:style w:type="paragraph" w:customStyle="1" w:styleId="9BC466ADCC40C543BC47A35B1B000A0C">
    <w:name w:val="9BC466ADCC40C543BC47A35B1B000A0C"/>
  </w:style>
  <w:style w:type="paragraph" w:customStyle="1" w:styleId="F840DDBF6E326B499FF312801380DC8D">
    <w:name w:val="F840DDBF6E326B499FF312801380DC8D"/>
  </w:style>
  <w:style w:type="paragraph" w:customStyle="1" w:styleId="2ACE861754920B44BC2F34F0CE624233">
    <w:name w:val="2ACE861754920B44BC2F34F0CE624233"/>
  </w:style>
  <w:style w:type="paragraph" w:customStyle="1" w:styleId="BEECDB291EAF0B46BC70148AAC789348">
    <w:name w:val="BEECDB291EAF0B46BC70148AAC789348"/>
  </w:style>
  <w:style w:type="paragraph" w:customStyle="1" w:styleId="FA3E022921E1AF4F87BA1D98FA4F24CE">
    <w:name w:val="FA3E022921E1AF4F87BA1D98FA4F24CE"/>
  </w:style>
  <w:style w:type="paragraph" w:customStyle="1" w:styleId="583F74DD837C094A898418117A7B5777">
    <w:name w:val="583F74DD837C094A898418117A7B5777"/>
  </w:style>
  <w:style w:type="paragraph" w:customStyle="1" w:styleId="3701B65B8C738B4682254888300FC8EF">
    <w:name w:val="3701B65B8C738B4682254888300FC8EF"/>
  </w:style>
  <w:style w:type="paragraph" w:customStyle="1" w:styleId="80188C8B08598246A456F1B66215BE6B">
    <w:name w:val="80188C8B08598246A456F1B66215BE6B"/>
    <w:rsid w:val="00212BEB"/>
  </w:style>
  <w:style w:type="paragraph" w:customStyle="1" w:styleId="4505AA9B118FA140A3BE5AA20F94F8EB">
    <w:name w:val="4505AA9B118FA140A3BE5AA20F94F8EB"/>
    <w:rsid w:val="00212BEB"/>
  </w:style>
  <w:style w:type="paragraph" w:customStyle="1" w:styleId="65C6E8C84049CE438B3E44A27C329229">
    <w:name w:val="65C6E8C84049CE438B3E44A27C329229"/>
    <w:rsid w:val="005E2928"/>
  </w:style>
  <w:style w:type="paragraph" w:customStyle="1" w:styleId="87280BCCD5DA9E44853231B253768903">
    <w:name w:val="87280BCCD5DA9E44853231B253768903"/>
    <w:rsid w:val="005E2928"/>
  </w:style>
  <w:style w:type="paragraph" w:customStyle="1" w:styleId="9A3BDAF307B35B48BC93F0ABDFC26E37">
    <w:name w:val="9A3BDAF307B35B48BC93F0ABDFC26E37"/>
    <w:rsid w:val="005E2928"/>
  </w:style>
  <w:style w:type="paragraph" w:customStyle="1" w:styleId="D787A1A23DDDEC448810855F851109B0">
    <w:name w:val="D787A1A23DDDEC448810855F851109B0"/>
    <w:rsid w:val="005E2928"/>
  </w:style>
  <w:style w:type="paragraph" w:customStyle="1" w:styleId="0076D161BA674C4F8771337A843B1E64">
    <w:name w:val="0076D161BA674C4F8771337A843B1E64"/>
    <w:rsid w:val="003B63F7"/>
  </w:style>
  <w:style w:type="paragraph" w:customStyle="1" w:styleId="85AD745829BA9A4A88E033CA5CAA9A3F">
    <w:name w:val="85AD745829BA9A4A88E033CA5CAA9A3F"/>
    <w:rsid w:val="003B63F7"/>
  </w:style>
  <w:style w:type="paragraph" w:customStyle="1" w:styleId="A7CDF9F5D4AC0E419B6CE60AA57881EA">
    <w:name w:val="A7CDF9F5D4AC0E419B6CE60AA57881EA"/>
    <w:rsid w:val="003B6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062B-71CD-ED44-A843-B45F3615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Corner Resume.dotx</Template>
  <TotalTime>221</TotalTime>
  <Pages>1</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Bryson</dc:creator>
  <cp:keywords/>
  <dc:description/>
  <cp:lastModifiedBy>Barry Jones</cp:lastModifiedBy>
  <cp:revision>4</cp:revision>
  <dcterms:created xsi:type="dcterms:W3CDTF">2013-06-25T16:43:00Z</dcterms:created>
  <dcterms:modified xsi:type="dcterms:W3CDTF">2015-03-12T16:53:00Z</dcterms:modified>
  <cp:category/>
</cp:coreProperties>
</file>